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68B03" w14:textId="5A8678A5" w:rsidR="00B77ABB" w:rsidRDefault="0078620B" w:rsidP="000C4CF5">
      <w:pPr>
        <w:rPr>
          <w:rStyle w:val="Overskrift1Tegn"/>
        </w:rPr>
      </w:pPr>
      <w:r w:rsidRPr="000C4CF5">
        <w:rPr>
          <w:noProof/>
          <w:lang w:val="en-US" w:eastAsia="da-DK"/>
        </w:rPr>
        <mc:AlternateContent>
          <mc:Choice Requires="wps">
            <w:drawing>
              <wp:anchor distT="0" distB="0" distL="114300" distR="114300" simplePos="0" relativeHeight="251665408" behindDoc="0" locked="0" layoutInCell="1" allowOverlap="0" wp14:anchorId="4EC76D76" wp14:editId="73CF385E">
                <wp:simplePos x="0" y="0"/>
                <wp:positionH relativeFrom="page">
                  <wp:posOffset>4705350</wp:posOffset>
                </wp:positionH>
                <wp:positionV relativeFrom="margin">
                  <wp:align>top</wp:align>
                </wp:positionV>
                <wp:extent cx="2139950" cy="7372350"/>
                <wp:effectExtent l="0" t="0" r="0" b="0"/>
                <wp:wrapNone/>
                <wp:docPr id="5" name="Rektangel 5"/>
                <wp:cNvGraphicFramePr/>
                <a:graphic xmlns:a="http://schemas.openxmlformats.org/drawingml/2006/main">
                  <a:graphicData uri="http://schemas.microsoft.com/office/word/2010/wordprocessingShape">
                    <wps:wsp>
                      <wps:cNvSpPr/>
                      <wps:spPr>
                        <a:xfrm>
                          <a:off x="0" y="0"/>
                          <a:ext cx="2139950" cy="7372350"/>
                        </a:xfrm>
                        <a:prstGeom prst="rect">
                          <a:avLst/>
                        </a:prstGeom>
                        <a:solidFill>
                          <a:srgbClr val="E0DED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ADD2F3D" w14:textId="3C3B5ABF" w:rsidR="00A100D7" w:rsidRPr="00B77ABB" w:rsidRDefault="00A100D7" w:rsidP="00031500">
                            <w:pPr>
                              <w:rPr>
                                <w:b/>
                                <w:sz w:val="28"/>
                                <w:szCs w:val="28"/>
                              </w:rPr>
                            </w:pPr>
                            <w:r w:rsidRPr="00B77ABB">
                              <w:rPr>
                                <w:b/>
                                <w:sz w:val="28"/>
                                <w:szCs w:val="28"/>
                              </w:rPr>
                              <w:t>Aktuelt for medlemmer</w:t>
                            </w:r>
                          </w:p>
                          <w:p w14:paraId="226A0696" w14:textId="77777777" w:rsidR="00A100D7" w:rsidRDefault="00A100D7" w:rsidP="00031500">
                            <w:pPr>
                              <w:pStyle w:val="Sidetypografi"/>
                              <w:tabs>
                                <w:tab w:val="left" w:pos="1418"/>
                              </w:tabs>
                              <w:rPr>
                                <w:rFonts w:ascii="Calibri-Bold" w:eastAsiaTheme="minorEastAsia" w:hAnsi="Calibri-Bold" w:cs="Calibri-Bold"/>
                                <w:b/>
                                <w:bCs/>
                                <w:color w:val="000000"/>
                                <w:szCs w:val="22"/>
                              </w:rPr>
                            </w:pPr>
                            <w:r>
                              <w:rPr>
                                <w:rFonts w:ascii="Calibri-Bold" w:eastAsiaTheme="minorEastAsia" w:hAnsi="Calibri-Bold" w:cs="Calibri-Bold"/>
                                <w:b/>
                                <w:bCs/>
                                <w:noProof/>
                                <w:color w:val="000000"/>
                                <w:szCs w:val="22"/>
                                <w:lang w:val="en-US" w:eastAsia="da-DK"/>
                              </w:rPr>
                              <w:drawing>
                                <wp:inline distT="0" distB="0" distL="0" distR="0" wp14:anchorId="2005C29C" wp14:editId="1807A335">
                                  <wp:extent cx="1790065" cy="14917"/>
                                  <wp:effectExtent l="0" t="0" r="0" b="10795"/>
                                  <wp:docPr id="16"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065" cy="14917"/>
                                          </a:xfrm>
                                          <a:prstGeom prst="rect">
                                            <a:avLst/>
                                          </a:prstGeom>
                                          <a:noFill/>
                                          <a:ln>
                                            <a:noFill/>
                                          </a:ln>
                                        </pic:spPr>
                                      </pic:pic>
                                    </a:graphicData>
                                  </a:graphic>
                                </wp:inline>
                              </w:drawing>
                            </w:r>
                          </w:p>
                          <w:p w14:paraId="588B70A6" w14:textId="77777777" w:rsidR="00A100D7" w:rsidRDefault="00A100D7" w:rsidP="00031500">
                            <w:pPr>
                              <w:pStyle w:val="Sidetypografi"/>
                            </w:pPr>
                          </w:p>
                          <w:p w14:paraId="786D6712" w14:textId="77777777" w:rsidR="00A100D7" w:rsidRDefault="00A100D7" w:rsidP="00031500">
                            <w:pPr>
                              <w:pStyle w:val="Sidetypografi"/>
                            </w:pPr>
                            <w:r w:rsidRPr="00AB6BD8">
                              <w:t xml:space="preserve">[Skriv om aktuelle arrangementer du eller andre i FOA står for på din arbejdsplads] Og skriv gerne </w:t>
                            </w:r>
                            <w:r>
                              <w:t xml:space="preserve">meget </w:t>
                            </w:r>
                            <w:r w:rsidRPr="00AB6BD8">
                              <w:t>mere</w:t>
                            </w:r>
                            <w:r>
                              <w:t>.</w:t>
                            </w:r>
                          </w:p>
                          <w:p w14:paraId="1818046B" w14:textId="77777777" w:rsidR="00A100D7" w:rsidRPr="009E6354" w:rsidRDefault="00A100D7" w:rsidP="00031500">
                            <w:pPr>
                              <w:pStyle w:val="Sidetypografi"/>
                              <w:tabs>
                                <w:tab w:val="left" w:pos="1418"/>
                              </w:tabs>
                              <w:rPr>
                                <w:rFonts w:ascii="Calibri-Bold" w:eastAsiaTheme="minorEastAsia" w:hAnsi="Calibri-Bold" w:cs="Calibri-Bold"/>
                                <w:b/>
                                <w:bCs/>
                                <w:color w:val="000000"/>
                                <w:szCs w:val="22"/>
                              </w:rPr>
                            </w:pPr>
                            <w:r>
                              <w:rPr>
                                <w:rFonts w:ascii="Calibri-Bold" w:eastAsiaTheme="minorEastAsia" w:hAnsi="Calibri-Bold" w:cs="Calibri-Bold"/>
                                <w:b/>
                                <w:bCs/>
                                <w:noProof/>
                                <w:color w:val="000000"/>
                                <w:szCs w:val="22"/>
                                <w:lang w:val="en-US" w:eastAsia="da-DK"/>
                              </w:rPr>
                              <w:drawing>
                                <wp:inline distT="0" distB="0" distL="0" distR="0" wp14:anchorId="780CD522" wp14:editId="1F5971FD">
                                  <wp:extent cx="1790065" cy="14917"/>
                                  <wp:effectExtent l="0" t="0" r="0" b="10795"/>
                                  <wp:docPr id="17"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065" cy="14917"/>
                                          </a:xfrm>
                                          <a:prstGeom prst="rect">
                                            <a:avLst/>
                                          </a:prstGeom>
                                          <a:noFill/>
                                          <a:ln>
                                            <a:noFill/>
                                          </a:ln>
                                        </pic:spPr>
                                      </pic:pic>
                                    </a:graphicData>
                                  </a:graphic>
                                </wp:inline>
                              </w:drawing>
                            </w:r>
                          </w:p>
                          <w:p w14:paraId="6C6E3F7B" w14:textId="77777777" w:rsidR="00A100D7" w:rsidRDefault="00A100D7" w:rsidP="00031500">
                            <w:pPr>
                              <w:pStyle w:val="Sidetypografi"/>
                              <w:rPr>
                                <w:b/>
                                <w:bCs/>
                              </w:rPr>
                            </w:pPr>
                          </w:p>
                          <w:p w14:paraId="5C863DE1" w14:textId="08E366F7" w:rsidR="00A100D7" w:rsidRPr="009E6354" w:rsidRDefault="00A100D7" w:rsidP="00031500">
                            <w:pPr>
                              <w:pStyle w:val="Sidetypografi"/>
                            </w:pPr>
                            <w:r w:rsidRPr="00A100D7">
                              <w:rPr>
                                <w:b/>
                                <w:bCs/>
                              </w:rPr>
                              <w:t xml:space="preserve">Indsæt 1 troværdig historie </w:t>
                            </w:r>
                            <w:r w:rsidRPr="009E6354">
                              <w:br/>
                              <w:t xml:space="preserve">[Indsæt 1-2 troværdige historier fra historiebanken værktøj 5.4. Fx en positiv og en kritisk. Husk at have nye historier med i hvert nyhedsbrev] Eksempel: ”I første omgang kunne FOA ikke hjælpe, men så kom vores fællestillidsrepræsentant os i møde, og hjalp med at få styr på lønnen”. </w:t>
                            </w:r>
                          </w:p>
                          <w:p w14:paraId="2500C5AB" w14:textId="77777777" w:rsidR="00A100D7" w:rsidRDefault="00A100D7" w:rsidP="00031500">
                            <w:pPr>
                              <w:pStyle w:val="Sidetypografi"/>
                              <w:tabs>
                                <w:tab w:val="left" w:pos="1418"/>
                              </w:tabs>
                              <w:rPr>
                                <w:rFonts w:ascii="Calibri-Bold" w:eastAsiaTheme="minorEastAsia" w:hAnsi="Calibri-Bold" w:cs="Calibri-Bold"/>
                                <w:b/>
                                <w:bCs/>
                                <w:color w:val="000000"/>
                                <w:szCs w:val="22"/>
                              </w:rPr>
                            </w:pPr>
                            <w:r>
                              <w:rPr>
                                <w:rFonts w:ascii="Calibri-Bold" w:eastAsiaTheme="minorEastAsia" w:hAnsi="Calibri-Bold" w:cs="Calibri-Bold"/>
                                <w:b/>
                                <w:bCs/>
                                <w:noProof/>
                                <w:color w:val="000000"/>
                                <w:szCs w:val="22"/>
                                <w:lang w:val="en-US" w:eastAsia="da-DK"/>
                              </w:rPr>
                              <w:drawing>
                                <wp:inline distT="0" distB="0" distL="0" distR="0" wp14:anchorId="4576BB78" wp14:editId="7702CC26">
                                  <wp:extent cx="1790065" cy="14917"/>
                                  <wp:effectExtent l="0" t="0" r="0" b="10795"/>
                                  <wp:docPr id="18"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065" cy="14917"/>
                                          </a:xfrm>
                                          <a:prstGeom prst="rect">
                                            <a:avLst/>
                                          </a:prstGeom>
                                          <a:noFill/>
                                          <a:ln>
                                            <a:noFill/>
                                          </a:ln>
                                        </pic:spPr>
                                      </pic:pic>
                                    </a:graphicData>
                                  </a:graphic>
                                </wp:inline>
                              </w:drawing>
                            </w:r>
                          </w:p>
                          <w:p w14:paraId="29ABFE4D" w14:textId="77777777" w:rsidR="00A100D7" w:rsidRDefault="00A100D7" w:rsidP="00031500">
                            <w:pPr>
                              <w:pStyle w:val="Sidetypografi"/>
                              <w:rPr>
                                <w:rFonts w:ascii="Calibri-Bold" w:eastAsiaTheme="minorEastAsia" w:hAnsi="Calibri-Bold" w:cs="Calibri-Bold"/>
                                <w:b/>
                                <w:bCs/>
                                <w:color w:val="000000"/>
                                <w:szCs w:val="22"/>
                              </w:rPr>
                            </w:pPr>
                          </w:p>
                          <w:p w14:paraId="464786E5" w14:textId="69570333" w:rsidR="00A100D7" w:rsidRPr="009E6354" w:rsidRDefault="00A100D7" w:rsidP="00A100D7">
                            <w:pPr>
                              <w:pStyle w:val="Sidetypografi"/>
                            </w:pPr>
                            <w:r w:rsidRPr="00A100D7">
                              <w:rPr>
                                <w:rFonts w:ascii="Calibri-Bold" w:eastAsiaTheme="minorEastAsia" w:hAnsi="Calibri-Bold" w:cs="Calibri-Bold"/>
                                <w:b/>
                                <w:bCs/>
                                <w:color w:val="000000"/>
                                <w:szCs w:val="22"/>
                              </w:rPr>
                              <w:t>Indsæt 1 troværdig historie</w:t>
                            </w:r>
                            <w:r w:rsidR="0078620B">
                              <w:rPr>
                                <w:rFonts w:ascii="Calibri-Bold" w:eastAsiaTheme="minorEastAsia" w:hAnsi="Calibri-Bold" w:cs="Calibri-Bold"/>
                                <w:b/>
                                <w:bCs/>
                                <w:color w:val="000000"/>
                                <w:szCs w:val="22"/>
                              </w:rPr>
                              <w:t xml:space="preserve"> </w:t>
                            </w:r>
                            <w:r w:rsidR="0078620B">
                              <w:rPr>
                                <w:rFonts w:ascii="Calibri-Bold" w:eastAsiaTheme="minorEastAsia" w:hAnsi="Calibri-Bold" w:cs="Calibri-Bold"/>
                                <w:b/>
                                <w:bCs/>
                                <w:color w:val="000000"/>
                                <w:szCs w:val="22"/>
                              </w:rPr>
                              <w:br/>
                            </w:r>
                            <w:r w:rsidR="002978B1" w:rsidRPr="002978B1">
                              <w:t>”FOA har været lidt tunge, men det er ved at flytte sig i den rigtige retning. Før skulle man kende systemet for at få hjælp” (Fra Bellahøj Skole).</w:t>
                            </w:r>
                          </w:p>
                          <w:p w14:paraId="410EDE80" w14:textId="77777777" w:rsidR="00A100D7" w:rsidRDefault="00A100D7" w:rsidP="00A100D7">
                            <w:pPr>
                              <w:pStyle w:val="Sidetypografi"/>
                              <w:rPr>
                                <w:rFonts w:ascii="Calibri-Bold" w:eastAsiaTheme="minorEastAsia" w:hAnsi="Calibri-Bold" w:cs="Calibri-Bold"/>
                                <w:b/>
                                <w:bCs/>
                                <w:color w:val="000000"/>
                                <w:szCs w:val="22"/>
                              </w:rPr>
                            </w:pPr>
                          </w:p>
                          <w:p w14:paraId="727AB022" w14:textId="77777777" w:rsidR="002978B1" w:rsidRDefault="002978B1" w:rsidP="00A100D7">
                            <w:pPr>
                              <w:pStyle w:val="Sidetypografi"/>
                              <w:rPr>
                                <w:rFonts w:ascii="Calibri-Bold" w:eastAsiaTheme="minorEastAsia" w:hAnsi="Calibri-Bold" w:cs="Calibri-Bold"/>
                                <w:b/>
                                <w:bCs/>
                                <w:color w:val="000000"/>
                                <w:szCs w:val="22"/>
                              </w:rPr>
                            </w:pPr>
                          </w:p>
                          <w:p w14:paraId="67C40E2C" w14:textId="77777777" w:rsidR="00A100D7" w:rsidRDefault="00A100D7" w:rsidP="00A100D7">
                            <w:pPr>
                              <w:pStyle w:val="Sidetypografi"/>
                              <w:rPr>
                                <w:rFonts w:ascii="Calibri-Bold" w:eastAsiaTheme="minorEastAsia" w:hAnsi="Calibri-Bold" w:cs="Calibri-Bold"/>
                                <w:b/>
                                <w:bCs/>
                                <w:color w:val="000000"/>
                                <w:szCs w:val="22"/>
                              </w:rPr>
                            </w:pPr>
                            <w:r>
                              <w:rPr>
                                <w:rFonts w:ascii="Calibri-Bold" w:eastAsiaTheme="minorEastAsia" w:hAnsi="Calibri-Bold" w:cs="Calibri-Bold"/>
                                <w:b/>
                                <w:bCs/>
                                <w:noProof/>
                                <w:color w:val="000000"/>
                                <w:szCs w:val="22"/>
                                <w:lang w:val="en-US" w:eastAsia="da-DK"/>
                              </w:rPr>
                              <w:drawing>
                                <wp:inline distT="0" distB="0" distL="0" distR="0" wp14:anchorId="415EBAAD" wp14:editId="6A2C55D6">
                                  <wp:extent cx="1790065" cy="14917"/>
                                  <wp:effectExtent l="0" t="0" r="0" b="10795"/>
                                  <wp:docPr id="7"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065" cy="14917"/>
                                          </a:xfrm>
                                          <a:prstGeom prst="rect">
                                            <a:avLst/>
                                          </a:prstGeom>
                                          <a:noFill/>
                                          <a:ln>
                                            <a:noFill/>
                                          </a:ln>
                                        </pic:spPr>
                                      </pic:pic>
                                    </a:graphicData>
                                  </a:graphic>
                                </wp:inline>
                              </w:drawing>
                            </w:r>
                          </w:p>
                          <w:p w14:paraId="676097B5" w14:textId="77777777" w:rsidR="00A100D7" w:rsidRDefault="00A100D7" w:rsidP="00A100D7">
                            <w:pPr>
                              <w:pStyle w:val="Sidetypografi"/>
                              <w:rPr>
                                <w:rFonts w:ascii="Calibri-Bold" w:eastAsiaTheme="minorEastAsia" w:hAnsi="Calibri-Bold" w:cs="Calibri-Bold"/>
                                <w:b/>
                                <w:bCs/>
                                <w:color w:val="000000"/>
                                <w:szCs w:val="22"/>
                              </w:rPr>
                            </w:pPr>
                          </w:p>
                          <w:p w14:paraId="7FA8DFE7" w14:textId="77777777" w:rsidR="00A100D7" w:rsidRPr="00A100D7" w:rsidRDefault="00A100D7" w:rsidP="00A100D7">
                            <w:pPr>
                              <w:pStyle w:val="Sidetypografi"/>
                              <w:rPr>
                                <w:rFonts w:ascii="Calibri-Bold" w:eastAsiaTheme="minorEastAsia" w:hAnsi="Calibri-Bold" w:cs="Calibri-Bold"/>
                                <w:b/>
                                <w:bCs/>
                                <w:color w:val="000000"/>
                                <w:szCs w:val="22"/>
                              </w:rPr>
                            </w:pPr>
                            <w:r w:rsidRPr="00A100D7">
                              <w:rPr>
                                <w:rFonts w:ascii="Calibri-Bold" w:eastAsiaTheme="minorEastAsia" w:hAnsi="Calibri-Bold" w:cs="Calibri-Bold"/>
                                <w:b/>
                                <w:bCs/>
                                <w:color w:val="000000"/>
                                <w:szCs w:val="22"/>
                              </w:rPr>
                              <w:t>Navn</w:t>
                            </w:r>
                            <w:r>
                              <w:rPr>
                                <w:rFonts w:ascii="Calibri-Bold" w:eastAsiaTheme="minorEastAsia" w:hAnsi="Calibri-Bold" w:cs="Calibri-Bold"/>
                                <w:b/>
                                <w:bCs/>
                                <w:color w:val="000000"/>
                                <w:szCs w:val="22"/>
                              </w:rPr>
                              <w:t xml:space="preserve">: </w:t>
                            </w:r>
                            <w:r>
                              <w:t>Navn Navnesen</w:t>
                            </w:r>
                          </w:p>
                          <w:p w14:paraId="0CA2A95E" w14:textId="77777777" w:rsidR="00A100D7" w:rsidRPr="00A100D7" w:rsidRDefault="00A100D7" w:rsidP="00A100D7">
                            <w:pPr>
                              <w:pStyle w:val="Sidetypografi"/>
                              <w:rPr>
                                <w:rFonts w:ascii="Calibri-Bold" w:eastAsiaTheme="minorEastAsia" w:hAnsi="Calibri-Bold" w:cs="Calibri-Bold"/>
                                <w:b/>
                                <w:bCs/>
                                <w:color w:val="000000"/>
                                <w:szCs w:val="22"/>
                              </w:rPr>
                            </w:pPr>
                            <w:r w:rsidRPr="00A100D7">
                              <w:rPr>
                                <w:rFonts w:ascii="Calibri-Bold" w:eastAsiaTheme="minorEastAsia" w:hAnsi="Calibri-Bold" w:cs="Calibri-Bold"/>
                                <w:b/>
                                <w:bCs/>
                                <w:color w:val="000000"/>
                                <w:szCs w:val="22"/>
                              </w:rPr>
                              <w:t>Tillidshverv</w:t>
                            </w:r>
                            <w:r>
                              <w:rPr>
                                <w:rFonts w:ascii="Calibri-Bold" w:eastAsiaTheme="minorEastAsia" w:hAnsi="Calibri-Bold" w:cs="Calibri-Bold"/>
                                <w:b/>
                                <w:bCs/>
                                <w:color w:val="000000"/>
                                <w:szCs w:val="22"/>
                              </w:rPr>
                              <w:t xml:space="preserve">: </w:t>
                            </w:r>
                            <w:proofErr w:type="spellStart"/>
                            <w:r w:rsidR="002978B1">
                              <w:rPr>
                                <w:rFonts w:eastAsiaTheme="minorEastAsia"/>
                              </w:rPr>
                              <w:t>Taborectatur</w:t>
                            </w:r>
                            <w:proofErr w:type="spellEnd"/>
                          </w:p>
                          <w:p w14:paraId="574825C8" w14:textId="77777777" w:rsidR="00A100D7" w:rsidRPr="00A100D7" w:rsidRDefault="00A100D7" w:rsidP="00A100D7">
                            <w:pPr>
                              <w:pStyle w:val="Sidetypografi"/>
                              <w:rPr>
                                <w:rFonts w:ascii="Calibri-Bold" w:eastAsiaTheme="minorEastAsia" w:hAnsi="Calibri-Bold" w:cs="Calibri-Bold"/>
                                <w:b/>
                                <w:bCs/>
                                <w:color w:val="000000"/>
                                <w:szCs w:val="22"/>
                              </w:rPr>
                            </w:pPr>
                            <w:r w:rsidRPr="00A100D7">
                              <w:rPr>
                                <w:rFonts w:ascii="Calibri-Bold" w:eastAsiaTheme="minorEastAsia" w:hAnsi="Calibri-Bold" w:cs="Calibri-Bold"/>
                                <w:b/>
                                <w:bCs/>
                                <w:color w:val="000000"/>
                                <w:szCs w:val="22"/>
                              </w:rPr>
                              <w:t>Træffetid</w:t>
                            </w:r>
                            <w:r>
                              <w:rPr>
                                <w:rFonts w:ascii="Calibri-Bold" w:eastAsiaTheme="minorEastAsia" w:hAnsi="Calibri-Bold" w:cs="Calibri-Bold"/>
                                <w:b/>
                                <w:bCs/>
                                <w:color w:val="000000"/>
                                <w:szCs w:val="22"/>
                              </w:rPr>
                              <w:t xml:space="preserve">: </w:t>
                            </w:r>
                            <w:r w:rsidR="002978B1">
                              <w:t>13-18 torsdage</w:t>
                            </w:r>
                          </w:p>
                          <w:p w14:paraId="05DE5110" w14:textId="77777777" w:rsidR="00A100D7" w:rsidRPr="00A100D7" w:rsidRDefault="00A100D7" w:rsidP="00A100D7">
                            <w:pPr>
                              <w:pStyle w:val="Sidetypografi"/>
                              <w:rPr>
                                <w:rFonts w:ascii="Calibri-Bold" w:eastAsiaTheme="minorEastAsia" w:hAnsi="Calibri-Bold" w:cs="Calibri-Bold"/>
                                <w:b/>
                                <w:bCs/>
                                <w:color w:val="000000"/>
                                <w:szCs w:val="22"/>
                              </w:rPr>
                            </w:pPr>
                            <w:r w:rsidRPr="00A100D7">
                              <w:rPr>
                                <w:rFonts w:ascii="Calibri-Bold" w:eastAsiaTheme="minorEastAsia" w:hAnsi="Calibri-Bold" w:cs="Calibri-Bold"/>
                                <w:b/>
                                <w:bCs/>
                                <w:color w:val="000000"/>
                                <w:szCs w:val="22"/>
                              </w:rPr>
                              <w:t>Hvor kan jeg træffes</w:t>
                            </w:r>
                            <w:r>
                              <w:rPr>
                                <w:rFonts w:ascii="Calibri-Bold" w:eastAsiaTheme="minorEastAsia" w:hAnsi="Calibri-Bold" w:cs="Calibri-Bold"/>
                                <w:b/>
                                <w:bCs/>
                                <w:color w:val="000000"/>
                                <w:szCs w:val="22"/>
                              </w:rPr>
                              <w:t xml:space="preserve">: </w:t>
                            </w:r>
                            <w:proofErr w:type="spellStart"/>
                            <w:r w:rsidR="002978B1" w:rsidRPr="00082DDF">
                              <w:rPr>
                                <w:rFonts w:eastAsiaTheme="minorEastAsia"/>
                              </w:rPr>
                              <w:t>Roviderum</w:t>
                            </w:r>
                            <w:proofErr w:type="spellEnd"/>
                          </w:p>
                          <w:p w14:paraId="3CD87967" w14:textId="77777777" w:rsidR="00A100D7" w:rsidRPr="00A100D7" w:rsidRDefault="00A100D7" w:rsidP="00A100D7">
                            <w:pPr>
                              <w:pStyle w:val="Sidetypografi"/>
                              <w:rPr>
                                <w:rFonts w:ascii="Calibri-Bold" w:eastAsiaTheme="minorEastAsia" w:hAnsi="Calibri-Bold" w:cs="Calibri-Bold"/>
                                <w:b/>
                                <w:bCs/>
                                <w:color w:val="000000"/>
                                <w:szCs w:val="22"/>
                              </w:rPr>
                            </w:pPr>
                            <w:r w:rsidRPr="00A100D7">
                              <w:rPr>
                                <w:rFonts w:ascii="Calibri-Bold" w:eastAsiaTheme="minorEastAsia" w:hAnsi="Calibri-Bold" w:cs="Calibri-Bold"/>
                                <w:b/>
                                <w:bCs/>
                                <w:color w:val="000000"/>
                                <w:szCs w:val="22"/>
                              </w:rPr>
                              <w:t>Tlf.</w:t>
                            </w:r>
                            <w:r>
                              <w:rPr>
                                <w:rFonts w:ascii="Calibri-Bold" w:eastAsiaTheme="minorEastAsia" w:hAnsi="Calibri-Bold" w:cs="Calibri-Bold"/>
                                <w:b/>
                                <w:bCs/>
                                <w:color w:val="000000"/>
                                <w:szCs w:val="22"/>
                              </w:rPr>
                              <w:t xml:space="preserve">: </w:t>
                            </w:r>
                            <w:r w:rsidR="002978B1">
                              <w:t>99 88 77 66</w:t>
                            </w:r>
                          </w:p>
                          <w:p w14:paraId="02E179C9" w14:textId="6BFB87D0" w:rsidR="00A100D7" w:rsidRPr="00B77ABB" w:rsidRDefault="00A100D7" w:rsidP="00031500">
                            <w:pPr>
                              <w:pStyle w:val="Sidetypografi"/>
                              <w:rPr>
                                <w:b/>
                                <w:sz w:val="30"/>
                                <w:szCs w:val="30"/>
                              </w:rPr>
                            </w:pPr>
                            <w:r w:rsidRPr="00A100D7">
                              <w:rPr>
                                <w:rFonts w:ascii="Calibri-Bold" w:eastAsiaTheme="minorEastAsia" w:hAnsi="Calibri-Bold" w:cs="Calibri-Bold"/>
                                <w:b/>
                                <w:bCs/>
                                <w:color w:val="000000"/>
                                <w:szCs w:val="22"/>
                              </w:rPr>
                              <w:t>Mail</w:t>
                            </w:r>
                            <w:r>
                              <w:rPr>
                                <w:rFonts w:ascii="Calibri-Bold" w:eastAsiaTheme="minorEastAsia" w:hAnsi="Calibri-Bold" w:cs="Calibri-Bold"/>
                                <w:b/>
                                <w:bCs/>
                                <w:color w:val="000000"/>
                                <w:szCs w:val="22"/>
                              </w:rPr>
                              <w:t>:</w:t>
                            </w:r>
                            <w:r w:rsidR="002978B1">
                              <w:rPr>
                                <w:rFonts w:ascii="Calibri-Bold" w:eastAsiaTheme="minorEastAsia" w:hAnsi="Calibri-Bold" w:cs="Calibri-Bold"/>
                                <w:b/>
                                <w:bCs/>
                                <w:color w:val="000000"/>
                                <w:szCs w:val="22"/>
                              </w:rPr>
                              <w:t xml:space="preserve"> </w:t>
                            </w:r>
                            <w:r w:rsidR="002978B1" w:rsidRPr="002978B1">
                              <w:rPr>
                                <w:rFonts w:ascii="Calibri-Bold" w:eastAsiaTheme="minorEastAsia" w:hAnsi="Calibri-Bold" w:cs="Calibri-Bold"/>
                                <w:bCs/>
                                <w:color w:val="000000"/>
                                <w:szCs w:val="22"/>
                              </w:rPr>
                              <w:t>navn_navnesen</w:t>
                            </w:r>
                            <w:r w:rsidR="002978B1" w:rsidRPr="002978B1">
                              <w:t>@mail.dk</w:t>
                            </w:r>
                          </w:p>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76D76" id="Rektangel 5" o:spid="_x0000_s1026" style="position:absolute;margin-left:370.5pt;margin-top:0;width:168.5pt;height:580.5pt;z-index:251665408;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" o:allowoverlap="f" fillcolor="#e0ded1" stroked="f">
                <v:textbox inset="5mm,5mm,5mm,5mm">
                  <w:txbxContent>
                    <w:p w14:paraId="4ADD2F3D" w14:textId="3C3B5ABF" w:rsidR="00A100D7" w:rsidRPr="00B77ABB" w:rsidRDefault="00A100D7" w:rsidP="00031500">
                      <w:pPr>
                        <w:rPr>
                          <w:b/>
                          <w:sz w:val="28"/>
                          <w:szCs w:val="28"/>
                        </w:rPr>
                      </w:pPr>
                      <w:r w:rsidRPr="00B77ABB">
                        <w:rPr>
                          <w:b/>
                          <w:sz w:val="28"/>
                          <w:szCs w:val="28"/>
                        </w:rPr>
                        <w:t>Aktuelt for medlemmer</w:t>
                      </w:r>
                    </w:p>
                    <w:p w14:paraId="226A0696" w14:textId="77777777" w:rsidR="00A100D7" w:rsidRDefault="00A100D7" w:rsidP="00031500">
                      <w:pPr>
                        <w:pStyle w:val="Sidetypografi"/>
                        <w:tabs>
                          <w:tab w:val="left" w:pos="1418"/>
                        </w:tabs>
                        <w:rPr>
                          <w:rFonts w:ascii="Calibri-Bold" w:eastAsiaTheme="minorEastAsia" w:hAnsi="Calibri-Bold" w:cs="Calibri-Bold"/>
                          <w:b/>
                          <w:bCs/>
                          <w:color w:val="000000"/>
                          <w:szCs w:val="22"/>
                        </w:rPr>
                      </w:pPr>
                      <w:r>
                        <w:rPr>
                          <w:rFonts w:ascii="Calibri-Bold" w:eastAsiaTheme="minorEastAsia" w:hAnsi="Calibri-Bold" w:cs="Calibri-Bold"/>
                          <w:b/>
                          <w:bCs/>
                          <w:noProof/>
                          <w:color w:val="000000"/>
                          <w:szCs w:val="22"/>
                          <w:lang w:val="en-US" w:eastAsia="da-DK"/>
                        </w:rPr>
                        <w:drawing>
                          <wp:inline distT="0" distB="0" distL="0" distR="0" wp14:anchorId="2005C29C" wp14:editId="1807A335">
                            <wp:extent cx="1790065" cy="14917"/>
                            <wp:effectExtent l="0" t="0" r="0" b="10795"/>
                            <wp:docPr id="16"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065" cy="14917"/>
                                    </a:xfrm>
                                    <a:prstGeom prst="rect">
                                      <a:avLst/>
                                    </a:prstGeom>
                                    <a:noFill/>
                                    <a:ln>
                                      <a:noFill/>
                                    </a:ln>
                                  </pic:spPr>
                                </pic:pic>
                              </a:graphicData>
                            </a:graphic>
                          </wp:inline>
                        </w:drawing>
                      </w:r>
                    </w:p>
                    <w:p w14:paraId="588B70A6" w14:textId="77777777" w:rsidR="00A100D7" w:rsidRDefault="00A100D7" w:rsidP="00031500">
                      <w:pPr>
                        <w:pStyle w:val="Sidetypografi"/>
                      </w:pPr>
                    </w:p>
                    <w:p w14:paraId="786D6712" w14:textId="77777777" w:rsidR="00A100D7" w:rsidRDefault="00A100D7" w:rsidP="00031500">
                      <w:pPr>
                        <w:pStyle w:val="Sidetypografi"/>
                      </w:pPr>
                      <w:r w:rsidRPr="00AB6BD8">
                        <w:t xml:space="preserve">[Skriv om aktuelle arrangementer du eller andre i FOA står for på din arbejdsplads] Og skriv gerne </w:t>
                      </w:r>
                      <w:r>
                        <w:t xml:space="preserve">meget </w:t>
                      </w:r>
                      <w:r w:rsidRPr="00AB6BD8">
                        <w:t>mere</w:t>
                      </w:r>
                      <w:r>
                        <w:t>.</w:t>
                      </w:r>
                    </w:p>
                    <w:p w14:paraId="1818046B" w14:textId="77777777" w:rsidR="00A100D7" w:rsidRPr="009E6354" w:rsidRDefault="00A100D7" w:rsidP="00031500">
                      <w:pPr>
                        <w:pStyle w:val="Sidetypografi"/>
                        <w:tabs>
                          <w:tab w:val="left" w:pos="1418"/>
                        </w:tabs>
                        <w:rPr>
                          <w:rFonts w:ascii="Calibri-Bold" w:eastAsiaTheme="minorEastAsia" w:hAnsi="Calibri-Bold" w:cs="Calibri-Bold"/>
                          <w:b/>
                          <w:bCs/>
                          <w:color w:val="000000"/>
                          <w:szCs w:val="22"/>
                        </w:rPr>
                      </w:pPr>
                      <w:r>
                        <w:rPr>
                          <w:rFonts w:ascii="Calibri-Bold" w:eastAsiaTheme="minorEastAsia" w:hAnsi="Calibri-Bold" w:cs="Calibri-Bold"/>
                          <w:b/>
                          <w:bCs/>
                          <w:noProof/>
                          <w:color w:val="000000"/>
                          <w:szCs w:val="22"/>
                          <w:lang w:val="en-US" w:eastAsia="da-DK"/>
                        </w:rPr>
                        <w:drawing>
                          <wp:inline distT="0" distB="0" distL="0" distR="0" wp14:anchorId="780CD522" wp14:editId="1F5971FD">
                            <wp:extent cx="1790065" cy="14917"/>
                            <wp:effectExtent l="0" t="0" r="0" b="10795"/>
                            <wp:docPr id="17"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065" cy="14917"/>
                                    </a:xfrm>
                                    <a:prstGeom prst="rect">
                                      <a:avLst/>
                                    </a:prstGeom>
                                    <a:noFill/>
                                    <a:ln>
                                      <a:noFill/>
                                    </a:ln>
                                  </pic:spPr>
                                </pic:pic>
                              </a:graphicData>
                            </a:graphic>
                          </wp:inline>
                        </w:drawing>
                      </w:r>
                    </w:p>
                    <w:p w14:paraId="6C6E3F7B" w14:textId="77777777" w:rsidR="00A100D7" w:rsidRDefault="00A100D7" w:rsidP="00031500">
                      <w:pPr>
                        <w:pStyle w:val="Sidetypografi"/>
                        <w:rPr>
                          <w:b/>
                          <w:bCs/>
                        </w:rPr>
                      </w:pPr>
                    </w:p>
                    <w:p w14:paraId="5C863DE1" w14:textId="08E366F7" w:rsidR="00A100D7" w:rsidRPr="009E6354" w:rsidRDefault="00A100D7" w:rsidP="00031500">
                      <w:pPr>
                        <w:pStyle w:val="Sidetypografi"/>
                      </w:pPr>
                      <w:r w:rsidRPr="00A100D7">
                        <w:rPr>
                          <w:b/>
                          <w:bCs/>
                        </w:rPr>
                        <w:t xml:space="preserve">Indsæt 1 troværdig historie </w:t>
                      </w:r>
                      <w:r w:rsidRPr="009E6354">
                        <w:br/>
                        <w:t xml:space="preserve">[Indsæt 1-2 troværdige historier fra historiebanken værktøj 5.4. Fx en positiv og en kritisk. Husk at have nye historier med i hvert nyhedsbrev] Eksempel: ”I første omgang kunne FOA ikke hjælpe, men så kom vores fællestillidsrepræsentant os i møde, og hjalp med at få styr på lønnen”. </w:t>
                      </w:r>
                    </w:p>
                    <w:p w14:paraId="2500C5AB" w14:textId="77777777" w:rsidR="00A100D7" w:rsidRDefault="00A100D7" w:rsidP="00031500">
                      <w:pPr>
                        <w:pStyle w:val="Sidetypografi"/>
                        <w:tabs>
                          <w:tab w:val="left" w:pos="1418"/>
                        </w:tabs>
                        <w:rPr>
                          <w:rFonts w:ascii="Calibri-Bold" w:eastAsiaTheme="minorEastAsia" w:hAnsi="Calibri-Bold" w:cs="Calibri-Bold"/>
                          <w:b/>
                          <w:bCs/>
                          <w:color w:val="000000"/>
                          <w:szCs w:val="22"/>
                        </w:rPr>
                      </w:pPr>
                      <w:r>
                        <w:rPr>
                          <w:rFonts w:ascii="Calibri-Bold" w:eastAsiaTheme="minorEastAsia" w:hAnsi="Calibri-Bold" w:cs="Calibri-Bold"/>
                          <w:b/>
                          <w:bCs/>
                          <w:noProof/>
                          <w:color w:val="000000"/>
                          <w:szCs w:val="22"/>
                          <w:lang w:val="en-US" w:eastAsia="da-DK"/>
                        </w:rPr>
                        <w:drawing>
                          <wp:inline distT="0" distB="0" distL="0" distR="0" wp14:anchorId="4576BB78" wp14:editId="7702CC26">
                            <wp:extent cx="1790065" cy="14917"/>
                            <wp:effectExtent l="0" t="0" r="0" b="10795"/>
                            <wp:docPr id="18"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065" cy="14917"/>
                                    </a:xfrm>
                                    <a:prstGeom prst="rect">
                                      <a:avLst/>
                                    </a:prstGeom>
                                    <a:noFill/>
                                    <a:ln>
                                      <a:noFill/>
                                    </a:ln>
                                  </pic:spPr>
                                </pic:pic>
                              </a:graphicData>
                            </a:graphic>
                          </wp:inline>
                        </w:drawing>
                      </w:r>
                    </w:p>
                    <w:p w14:paraId="29ABFE4D" w14:textId="77777777" w:rsidR="00A100D7" w:rsidRDefault="00A100D7" w:rsidP="00031500">
                      <w:pPr>
                        <w:pStyle w:val="Sidetypografi"/>
                        <w:rPr>
                          <w:rFonts w:ascii="Calibri-Bold" w:eastAsiaTheme="minorEastAsia" w:hAnsi="Calibri-Bold" w:cs="Calibri-Bold"/>
                          <w:b/>
                          <w:bCs/>
                          <w:color w:val="000000"/>
                          <w:szCs w:val="22"/>
                        </w:rPr>
                      </w:pPr>
                    </w:p>
                    <w:p w14:paraId="464786E5" w14:textId="69570333" w:rsidR="00A100D7" w:rsidRPr="009E6354" w:rsidRDefault="00A100D7" w:rsidP="00A100D7">
                      <w:pPr>
                        <w:pStyle w:val="Sidetypografi"/>
                      </w:pPr>
                      <w:r w:rsidRPr="00A100D7">
                        <w:rPr>
                          <w:rFonts w:ascii="Calibri-Bold" w:eastAsiaTheme="minorEastAsia" w:hAnsi="Calibri-Bold" w:cs="Calibri-Bold"/>
                          <w:b/>
                          <w:bCs/>
                          <w:color w:val="000000"/>
                          <w:szCs w:val="22"/>
                        </w:rPr>
                        <w:t>Indsæt 1 troværdig historie</w:t>
                      </w:r>
                      <w:r w:rsidR="0078620B">
                        <w:rPr>
                          <w:rFonts w:ascii="Calibri-Bold" w:eastAsiaTheme="minorEastAsia" w:hAnsi="Calibri-Bold" w:cs="Calibri-Bold"/>
                          <w:b/>
                          <w:bCs/>
                          <w:color w:val="000000"/>
                          <w:szCs w:val="22"/>
                        </w:rPr>
                        <w:t xml:space="preserve"> </w:t>
                      </w:r>
                      <w:r w:rsidR="0078620B">
                        <w:rPr>
                          <w:rFonts w:ascii="Calibri-Bold" w:eastAsiaTheme="minorEastAsia" w:hAnsi="Calibri-Bold" w:cs="Calibri-Bold"/>
                          <w:b/>
                          <w:bCs/>
                          <w:color w:val="000000"/>
                          <w:szCs w:val="22"/>
                        </w:rPr>
                        <w:br/>
                      </w:r>
                      <w:r w:rsidR="002978B1" w:rsidRPr="002978B1">
                        <w:t>”FOA har været lidt tunge, men det er ved at flytte sig i den rigtige retning. Før skulle man kende systemet for at få hjælp” (Fra Bellahøj Skole).</w:t>
                      </w:r>
                    </w:p>
                    <w:p w14:paraId="410EDE80" w14:textId="77777777" w:rsidR="00A100D7" w:rsidRDefault="00A100D7" w:rsidP="00A100D7">
                      <w:pPr>
                        <w:pStyle w:val="Sidetypografi"/>
                        <w:rPr>
                          <w:rFonts w:ascii="Calibri-Bold" w:eastAsiaTheme="minorEastAsia" w:hAnsi="Calibri-Bold" w:cs="Calibri-Bold"/>
                          <w:b/>
                          <w:bCs/>
                          <w:color w:val="000000"/>
                          <w:szCs w:val="22"/>
                        </w:rPr>
                      </w:pPr>
                    </w:p>
                    <w:p w14:paraId="727AB022" w14:textId="77777777" w:rsidR="002978B1" w:rsidRDefault="002978B1" w:rsidP="00A100D7">
                      <w:pPr>
                        <w:pStyle w:val="Sidetypografi"/>
                        <w:rPr>
                          <w:rFonts w:ascii="Calibri-Bold" w:eastAsiaTheme="minorEastAsia" w:hAnsi="Calibri-Bold" w:cs="Calibri-Bold"/>
                          <w:b/>
                          <w:bCs/>
                          <w:color w:val="000000"/>
                          <w:szCs w:val="22"/>
                        </w:rPr>
                      </w:pPr>
                    </w:p>
                    <w:p w14:paraId="67C40E2C" w14:textId="77777777" w:rsidR="00A100D7" w:rsidRDefault="00A100D7" w:rsidP="00A100D7">
                      <w:pPr>
                        <w:pStyle w:val="Sidetypografi"/>
                        <w:rPr>
                          <w:rFonts w:ascii="Calibri-Bold" w:eastAsiaTheme="minorEastAsia" w:hAnsi="Calibri-Bold" w:cs="Calibri-Bold"/>
                          <w:b/>
                          <w:bCs/>
                          <w:color w:val="000000"/>
                          <w:szCs w:val="22"/>
                        </w:rPr>
                      </w:pPr>
                      <w:r>
                        <w:rPr>
                          <w:rFonts w:ascii="Calibri-Bold" w:eastAsiaTheme="minorEastAsia" w:hAnsi="Calibri-Bold" w:cs="Calibri-Bold"/>
                          <w:b/>
                          <w:bCs/>
                          <w:noProof/>
                          <w:color w:val="000000"/>
                          <w:szCs w:val="22"/>
                          <w:lang w:val="en-US" w:eastAsia="da-DK"/>
                        </w:rPr>
                        <w:drawing>
                          <wp:inline distT="0" distB="0" distL="0" distR="0" wp14:anchorId="415EBAAD" wp14:editId="6A2C55D6">
                            <wp:extent cx="1790065" cy="14917"/>
                            <wp:effectExtent l="0" t="0" r="0" b="10795"/>
                            <wp:docPr id="7"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065" cy="14917"/>
                                    </a:xfrm>
                                    <a:prstGeom prst="rect">
                                      <a:avLst/>
                                    </a:prstGeom>
                                    <a:noFill/>
                                    <a:ln>
                                      <a:noFill/>
                                    </a:ln>
                                  </pic:spPr>
                                </pic:pic>
                              </a:graphicData>
                            </a:graphic>
                          </wp:inline>
                        </w:drawing>
                      </w:r>
                    </w:p>
                    <w:p w14:paraId="676097B5" w14:textId="77777777" w:rsidR="00A100D7" w:rsidRDefault="00A100D7" w:rsidP="00A100D7">
                      <w:pPr>
                        <w:pStyle w:val="Sidetypografi"/>
                        <w:rPr>
                          <w:rFonts w:ascii="Calibri-Bold" w:eastAsiaTheme="minorEastAsia" w:hAnsi="Calibri-Bold" w:cs="Calibri-Bold"/>
                          <w:b/>
                          <w:bCs/>
                          <w:color w:val="000000"/>
                          <w:szCs w:val="22"/>
                        </w:rPr>
                      </w:pPr>
                    </w:p>
                    <w:p w14:paraId="7FA8DFE7" w14:textId="77777777" w:rsidR="00A100D7" w:rsidRPr="00A100D7" w:rsidRDefault="00A100D7" w:rsidP="00A100D7">
                      <w:pPr>
                        <w:pStyle w:val="Sidetypografi"/>
                        <w:rPr>
                          <w:rFonts w:ascii="Calibri-Bold" w:eastAsiaTheme="minorEastAsia" w:hAnsi="Calibri-Bold" w:cs="Calibri-Bold"/>
                          <w:b/>
                          <w:bCs/>
                          <w:color w:val="000000"/>
                          <w:szCs w:val="22"/>
                        </w:rPr>
                      </w:pPr>
                      <w:r w:rsidRPr="00A100D7">
                        <w:rPr>
                          <w:rFonts w:ascii="Calibri-Bold" w:eastAsiaTheme="minorEastAsia" w:hAnsi="Calibri-Bold" w:cs="Calibri-Bold"/>
                          <w:b/>
                          <w:bCs/>
                          <w:color w:val="000000"/>
                          <w:szCs w:val="22"/>
                        </w:rPr>
                        <w:t>Navn</w:t>
                      </w:r>
                      <w:r>
                        <w:rPr>
                          <w:rFonts w:ascii="Calibri-Bold" w:eastAsiaTheme="minorEastAsia" w:hAnsi="Calibri-Bold" w:cs="Calibri-Bold"/>
                          <w:b/>
                          <w:bCs/>
                          <w:color w:val="000000"/>
                          <w:szCs w:val="22"/>
                        </w:rPr>
                        <w:t xml:space="preserve">: </w:t>
                      </w:r>
                      <w:r>
                        <w:t>Navn Navnesen</w:t>
                      </w:r>
                    </w:p>
                    <w:p w14:paraId="0CA2A95E" w14:textId="77777777" w:rsidR="00A100D7" w:rsidRPr="00A100D7" w:rsidRDefault="00A100D7" w:rsidP="00A100D7">
                      <w:pPr>
                        <w:pStyle w:val="Sidetypografi"/>
                        <w:rPr>
                          <w:rFonts w:ascii="Calibri-Bold" w:eastAsiaTheme="minorEastAsia" w:hAnsi="Calibri-Bold" w:cs="Calibri-Bold"/>
                          <w:b/>
                          <w:bCs/>
                          <w:color w:val="000000"/>
                          <w:szCs w:val="22"/>
                        </w:rPr>
                      </w:pPr>
                      <w:r w:rsidRPr="00A100D7">
                        <w:rPr>
                          <w:rFonts w:ascii="Calibri-Bold" w:eastAsiaTheme="minorEastAsia" w:hAnsi="Calibri-Bold" w:cs="Calibri-Bold"/>
                          <w:b/>
                          <w:bCs/>
                          <w:color w:val="000000"/>
                          <w:szCs w:val="22"/>
                        </w:rPr>
                        <w:t>Tillidshverv</w:t>
                      </w:r>
                      <w:r>
                        <w:rPr>
                          <w:rFonts w:ascii="Calibri-Bold" w:eastAsiaTheme="minorEastAsia" w:hAnsi="Calibri-Bold" w:cs="Calibri-Bold"/>
                          <w:b/>
                          <w:bCs/>
                          <w:color w:val="000000"/>
                          <w:szCs w:val="22"/>
                        </w:rPr>
                        <w:t xml:space="preserve">: </w:t>
                      </w:r>
                      <w:proofErr w:type="spellStart"/>
                      <w:r w:rsidR="002978B1">
                        <w:rPr>
                          <w:rFonts w:eastAsiaTheme="minorEastAsia"/>
                        </w:rPr>
                        <w:t>Taborectatur</w:t>
                      </w:r>
                      <w:proofErr w:type="spellEnd"/>
                    </w:p>
                    <w:p w14:paraId="574825C8" w14:textId="77777777" w:rsidR="00A100D7" w:rsidRPr="00A100D7" w:rsidRDefault="00A100D7" w:rsidP="00A100D7">
                      <w:pPr>
                        <w:pStyle w:val="Sidetypografi"/>
                        <w:rPr>
                          <w:rFonts w:ascii="Calibri-Bold" w:eastAsiaTheme="minorEastAsia" w:hAnsi="Calibri-Bold" w:cs="Calibri-Bold"/>
                          <w:b/>
                          <w:bCs/>
                          <w:color w:val="000000"/>
                          <w:szCs w:val="22"/>
                        </w:rPr>
                      </w:pPr>
                      <w:r w:rsidRPr="00A100D7">
                        <w:rPr>
                          <w:rFonts w:ascii="Calibri-Bold" w:eastAsiaTheme="minorEastAsia" w:hAnsi="Calibri-Bold" w:cs="Calibri-Bold"/>
                          <w:b/>
                          <w:bCs/>
                          <w:color w:val="000000"/>
                          <w:szCs w:val="22"/>
                        </w:rPr>
                        <w:t>Træffetid</w:t>
                      </w:r>
                      <w:r>
                        <w:rPr>
                          <w:rFonts w:ascii="Calibri-Bold" w:eastAsiaTheme="minorEastAsia" w:hAnsi="Calibri-Bold" w:cs="Calibri-Bold"/>
                          <w:b/>
                          <w:bCs/>
                          <w:color w:val="000000"/>
                          <w:szCs w:val="22"/>
                        </w:rPr>
                        <w:t xml:space="preserve">: </w:t>
                      </w:r>
                      <w:r w:rsidR="002978B1">
                        <w:t>13-18 torsdage</w:t>
                      </w:r>
                    </w:p>
                    <w:p w14:paraId="05DE5110" w14:textId="77777777" w:rsidR="00A100D7" w:rsidRPr="00A100D7" w:rsidRDefault="00A100D7" w:rsidP="00A100D7">
                      <w:pPr>
                        <w:pStyle w:val="Sidetypografi"/>
                        <w:rPr>
                          <w:rFonts w:ascii="Calibri-Bold" w:eastAsiaTheme="minorEastAsia" w:hAnsi="Calibri-Bold" w:cs="Calibri-Bold"/>
                          <w:b/>
                          <w:bCs/>
                          <w:color w:val="000000"/>
                          <w:szCs w:val="22"/>
                        </w:rPr>
                      </w:pPr>
                      <w:r w:rsidRPr="00A100D7">
                        <w:rPr>
                          <w:rFonts w:ascii="Calibri-Bold" w:eastAsiaTheme="minorEastAsia" w:hAnsi="Calibri-Bold" w:cs="Calibri-Bold"/>
                          <w:b/>
                          <w:bCs/>
                          <w:color w:val="000000"/>
                          <w:szCs w:val="22"/>
                        </w:rPr>
                        <w:t>Hvor kan jeg træffes</w:t>
                      </w:r>
                      <w:r>
                        <w:rPr>
                          <w:rFonts w:ascii="Calibri-Bold" w:eastAsiaTheme="minorEastAsia" w:hAnsi="Calibri-Bold" w:cs="Calibri-Bold"/>
                          <w:b/>
                          <w:bCs/>
                          <w:color w:val="000000"/>
                          <w:szCs w:val="22"/>
                        </w:rPr>
                        <w:t xml:space="preserve">: </w:t>
                      </w:r>
                      <w:proofErr w:type="spellStart"/>
                      <w:r w:rsidR="002978B1" w:rsidRPr="00082DDF">
                        <w:rPr>
                          <w:rFonts w:eastAsiaTheme="minorEastAsia"/>
                        </w:rPr>
                        <w:t>Roviderum</w:t>
                      </w:r>
                      <w:proofErr w:type="spellEnd"/>
                    </w:p>
                    <w:p w14:paraId="3CD87967" w14:textId="77777777" w:rsidR="00A100D7" w:rsidRPr="00A100D7" w:rsidRDefault="00A100D7" w:rsidP="00A100D7">
                      <w:pPr>
                        <w:pStyle w:val="Sidetypografi"/>
                        <w:rPr>
                          <w:rFonts w:ascii="Calibri-Bold" w:eastAsiaTheme="minorEastAsia" w:hAnsi="Calibri-Bold" w:cs="Calibri-Bold"/>
                          <w:b/>
                          <w:bCs/>
                          <w:color w:val="000000"/>
                          <w:szCs w:val="22"/>
                        </w:rPr>
                      </w:pPr>
                      <w:r w:rsidRPr="00A100D7">
                        <w:rPr>
                          <w:rFonts w:ascii="Calibri-Bold" w:eastAsiaTheme="minorEastAsia" w:hAnsi="Calibri-Bold" w:cs="Calibri-Bold"/>
                          <w:b/>
                          <w:bCs/>
                          <w:color w:val="000000"/>
                          <w:szCs w:val="22"/>
                        </w:rPr>
                        <w:t>Tlf.</w:t>
                      </w:r>
                      <w:r>
                        <w:rPr>
                          <w:rFonts w:ascii="Calibri-Bold" w:eastAsiaTheme="minorEastAsia" w:hAnsi="Calibri-Bold" w:cs="Calibri-Bold"/>
                          <w:b/>
                          <w:bCs/>
                          <w:color w:val="000000"/>
                          <w:szCs w:val="22"/>
                        </w:rPr>
                        <w:t xml:space="preserve">: </w:t>
                      </w:r>
                      <w:r w:rsidR="002978B1">
                        <w:t>99 88 77 66</w:t>
                      </w:r>
                    </w:p>
                    <w:p w14:paraId="02E179C9" w14:textId="6BFB87D0" w:rsidR="00A100D7" w:rsidRPr="00B77ABB" w:rsidRDefault="00A100D7" w:rsidP="00031500">
                      <w:pPr>
                        <w:pStyle w:val="Sidetypografi"/>
                        <w:rPr>
                          <w:b/>
                          <w:sz w:val="30"/>
                          <w:szCs w:val="30"/>
                        </w:rPr>
                      </w:pPr>
                      <w:r w:rsidRPr="00A100D7">
                        <w:rPr>
                          <w:rFonts w:ascii="Calibri-Bold" w:eastAsiaTheme="minorEastAsia" w:hAnsi="Calibri-Bold" w:cs="Calibri-Bold"/>
                          <w:b/>
                          <w:bCs/>
                          <w:color w:val="000000"/>
                          <w:szCs w:val="22"/>
                        </w:rPr>
                        <w:t>Mail</w:t>
                      </w:r>
                      <w:r>
                        <w:rPr>
                          <w:rFonts w:ascii="Calibri-Bold" w:eastAsiaTheme="minorEastAsia" w:hAnsi="Calibri-Bold" w:cs="Calibri-Bold"/>
                          <w:b/>
                          <w:bCs/>
                          <w:color w:val="000000"/>
                          <w:szCs w:val="22"/>
                        </w:rPr>
                        <w:t>:</w:t>
                      </w:r>
                      <w:r w:rsidR="002978B1">
                        <w:rPr>
                          <w:rFonts w:ascii="Calibri-Bold" w:eastAsiaTheme="minorEastAsia" w:hAnsi="Calibri-Bold" w:cs="Calibri-Bold"/>
                          <w:b/>
                          <w:bCs/>
                          <w:color w:val="000000"/>
                          <w:szCs w:val="22"/>
                        </w:rPr>
                        <w:t xml:space="preserve"> </w:t>
                      </w:r>
                      <w:r w:rsidR="002978B1" w:rsidRPr="002978B1">
                        <w:rPr>
                          <w:rFonts w:ascii="Calibri-Bold" w:eastAsiaTheme="minorEastAsia" w:hAnsi="Calibri-Bold" w:cs="Calibri-Bold"/>
                          <w:bCs/>
                          <w:color w:val="000000"/>
                          <w:szCs w:val="22"/>
                        </w:rPr>
                        <w:t>navn_navnesen</w:t>
                      </w:r>
                      <w:r w:rsidR="002978B1" w:rsidRPr="002978B1">
                        <w:t>@mail.dk</w:t>
                      </w:r>
                    </w:p>
                  </w:txbxContent>
                </v:textbox>
                <w10:wrap anchorx="page" anchory="margin"/>
              </v:rect>
            </w:pict>
          </mc:Fallback>
        </mc:AlternateContent>
      </w:r>
      <w:r w:rsidR="00B77ABB">
        <w:rPr>
          <w:noProof/>
          <w:lang w:val="en-US" w:eastAsia="da-DK"/>
        </w:rPr>
        <mc:AlternateContent>
          <mc:Choice Requires="wps">
            <w:drawing>
              <wp:anchor distT="0" distB="0" distL="114300" distR="114300" simplePos="0" relativeHeight="251661312" behindDoc="0" locked="0" layoutInCell="1" allowOverlap="1" wp14:anchorId="28CA2DB7" wp14:editId="6F4896A0">
                <wp:simplePos x="0" y="0"/>
                <wp:positionH relativeFrom="column">
                  <wp:posOffset>0</wp:posOffset>
                </wp:positionH>
                <wp:positionV relativeFrom="paragraph">
                  <wp:posOffset>0</wp:posOffset>
                </wp:positionV>
                <wp:extent cx="3657600" cy="0"/>
                <wp:effectExtent l="0" t="0" r="25400" b="25400"/>
                <wp:wrapNone/>
                <wp:docPr id="6" name="Lige forbindelse 6"/>
                <wp:cNvGraphicFramePr/>
                <a:graphic xmlns:a="http://schemas.openxmlformats.org/drawingml/2006/main">
                  <a:graphicData uri="http://schemas.microsoft.com/office/word/2010/wordprocessingShape">
                    <wps:wsp>
                      <wps:cNvCnPr/>
                      <wps:spPr>
                        <a:xfrm>
                          <a:off x="0" y="0"/>
                          <a:ext cx="3657600" cy="0"/>
                        </a:xfrm>
                        <a:prstGeom prst="line">
                          <a:avLst/>
                        </a:prstGeom>
                        <a:ln w="22225">
                          <a:solidFill>
                            <a:srgbClr val="98000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690F96A" id="Lige forbindelse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" strokecolor="#980002" strokeweight="1.75pt"/>
            </w:pict>
          </mc:Fallback>
        </mc:AlternateContent>
      </w:r>
    </w:p>
    <w:p w14:paraId="713FD0DF" w14:textId="77777777" w:rsidR="009A3AC7" w:rsidRPr="009A3AC7" w:rsidRDefault="00B77ABB" w:rsidP="009A3AC7">
      <w:pPr>
        <w:rPr>
          <w:rFonts w:ascii="Calibri-Bold" w:hAnsi="Calibri-Bold" w:cs="Calibri-Bold"/>
          <w:b/>
          <w:bCs/>
          <w:color w:val="191919"/>
          <w:sz w:val="26"/>
          <w:szCs w:val="26"/>
        </w:rPr>
      </w:pPr>
      <w:r w:rsidRPr="00EE3F93">
        <w:rPr>
          <w:rStyle w:val="Overskrift1Tegn"/>
          <w:lang w:val="da-DK"/>
        </w:rPr>
        <w:t>Side</w:t>
      </w:r>
      <w:r w:rsidR="000C4CF5" w:rsidRPr="00EE3F93">
        <w:rPr>
          <w:rStyle w:val="Overskrift1Tegn"/>
          <w:lang w:val="da-DK"/>
        </w:rPr>
        <w:t>n sidst</w:t>
      </w:r>
      <w:r w:rsidR="000C4CF5">
        <w:br/>
      </w:r>
      <w:r w:rsidR="009A3AC7" w:rsidRPr="009A3AC7">
        <w:rPr>
          <w:rFonts w:ascii="Calibri-Bold" w:hAnsi="Calibri-Bold" w:cs="Calibri-Bold"/>
          <w:b/>
          <w:bCs/>
          <w:color w:val="191919"/>
          <w:sz w:val="26"/>
          <w:szCs w:val="26"/>
        </w:rPr>
        <w:t>Manchettekst - kort om hvad der er sket siden sidst</w:t>
      </w:r>
      <w:r w:rsidR="00031500">
        <w:rPr>
          <w:rFonts w:ascii="Calibri-Bold" w:hAnsi="Calibri-Bold" w:cs="Calibri-Bold"/>
          <w:b/>
          <w:bCs/>
          <w:color w:val="191919"/>
          <w:sz w:val="26"/>
          <w:szCs w:val="26"/>
        </w:rPr>
        <w:t xml:space="preserve"> </w:t>
      </w:r>
      <w:r w:rsidR="00A100D7" w:rsidRPr="009A3AC7">
        <w:rPr>
          <w:rFonts w:ascii="Calibri-Bold" w:eastAsiaTheme="minorEastAsia" w:hAnsi="Calibri-Bold" w:cs="Calibri-Bold"/>
          <w:b/>
          <w:bCs/>
          <w:color w:val="191919"/>
          <w:sz w:val="26"/>
          <w:szCs w:val="26"/>
        </w:rPr>
        <w:t>[Antal tegn her: 473 med mellemrum].</w:t>
      </w:r>
      <w:r w:rsidR="00A100D7">
        <w:rPr>
          <w:rFonts w:ascii="Calibri-Bold" w:eastAsiaTheme="minorEastAsia" w:hAnsi="Calibri-Bold" w:cs="Calibri-Bold"/>
          <w:b/>
          <w:bCs/>
          <w:color w:val="191919"/>
          <w:sz w:val="26"/>
          <w:szCs w:val="26"/>
        </w:rPr>
        <w:t xml:space="preserve"> </w:t>
      </w:r>
      <w:proofErr w:type="spellStart"/>
      <w:r w:rsidR="00031500" w:rsidRPr="009A3AC7">
        <w:rPr>
          <w:rFonts w:ascii="Calibri-Bold" w:eastAsiaTheme="minorEastAsia" w:hAnsi="Calibri-Bold" w:cs="Calibri-Bold"/>
          <w:b/>
          <w:bCs/>
          <w:color w:val="191919"/>
          <w:sz w:val="26"/>
          <w:szCs w:val="26"/>
        </w:rPr>
        <w:t>Pid</w:t>
      </w:r>
      <w:proofErr w:type="spellEnd"/>
      <w:r w:rsidR="00031500" w:rsidRPr="009A3AC7">
        <w:rPr>
          <w:rFonts w:ascii="Calibri-Bold" w:eastAsiaTheme="minorEastAsia" w:hAnsi="Calibri-Bold" w:cs="Calibri-Bold"/>
          <w:b/>
          <w:bCs/>
          <w:color w:val="191919"/>
          <w:sz w:val="26"/>
          <w:szCs w:val="26"/>
        </w:rPr>
        <w:t xml:space="preserve"> et </w:t>
      </w:r>
      <w:proofErr w:type="spellStart"/>
      <w:r w:rsidR="00031500" w:rsidRPr="009A3AC7">
        <w:rPr>
          <w:rFonts w:ascii="Calibri-Bold" w:eastAsiaTheme="minorEastAsia" w:hAnsi="Calibri-Bold" w:cs="Calibri-Bold"/>
          <w:b/>
          <w:bCs/>
          <w:color w:val="191919"/>
          <w:sz w:val="26"/>
          <w:szCs w:val="26"/>
        </w:rPr>
        <w:t>fugita</w:t>
      </w:r>
      <w:proofErr w:type="spellEnd"/>
      <w:r w:rsidR="00031500" w:rsidRPr="009A3AC7">
        <w:rPr>
          <w:rFonts w:ascii="Calibri-Bold" w:eastAsiaTheme="minorEastAsia" w:hAnsi="Calibri-Bold" w:cs="Calibri-Bold"/>
          <w:b/>
          <w:bCs/>
          <w:color w:val="191919"/>
          <w:sz w:val="26"/>
          <w:szCs w:val="26"/>
        </w:rPr>
        <w:t xml:space="preserve"> </w:t>
      </w:r>
      <w:proofErr w:type="spellStart"/>
      <w:r w:rsidR="00031500" w:rsidRPr="009A3AC7">
        <w:rPr>
          <w:rFonts w:ascii="Calibri-Bold" w:eastAsiaTheme="minorEastAsia" w:hAnsi="Calibri-Bold" w:cs="Calibri-Bold"/>
          <w:b/>
          <w:bCs/>
          <w:color w:val="191919"/>
          <w:sz w:val="26"/>
          <w:szCs w:val="26"/>
        </w:rPr>
        <w:t>dolumet</w:t>
      </w:r>
      <w:proofErr w:type="spellEnd"/>
      <w:r w:rsidR="00031500" w:rsidRPr="009A3AC7">
        <w:rPr>
          <w:rFonts w:ascii="Calibri-Bold" w:eastAsiaTheme="minorEastAsia" w:hAnsi="Calibri-Bold" w:cs="Calibri-Bold"/>
          <w:b/>
          <w:bCs/>
          <w:color w:val="191919"/>
          <w:sz w:val="26"/>
          <w:szCs w:val="26"/>
        </w:rPr>
        <w:t xml:space="preserve">, </w:t>
      </w:r>
      <w:proofErr w:type="spellStart"/>
      <w:r w:rsidR="00031500" w:rsidRPr="009A3AC7">
        <w:rPr>
          <w:rFonts w:ascii="Calibri-Bold" w:eastAsiaTheme="minorEastAsia" w:hAnsi="Calibri-Bold" w:cs="Calibri-Bold"/>
          <w:b/>
          <w:bCs/>
          <w:color w:val="191919"/>
          <w:sz w:val="26"/>
          <w:szCs w:val="26"/>
        </w:rPr>
        <w:t>officiis</w:t>
      </w:r>
      <w:proofErr w:type="spellEnd"/>
      <w:r w:rsidR="00031500" w:rsidRPr="009A3AC7">
        <w:rPr>
          <w:rFonts w:ascii="Calibri-Bold" w:eastAsiaTheme="minorEastAsia" w:hAnsi="Calibri-Bold" w:cs="Calibri-Bold"/>
          <w:b/>
          <w:bCs/>
          <w:color w:val="191919"/>
          <w:sz w:val="26"/>
          <w:szCs w:val="26"/>
        </w:rPr>
        <w:t xml:space="preserve"> con </w:t>
      </w:r>
      <w:proofErr w:type="spellStart"/>
      <w:r w:rsidR="00031500" w:rsidRPr="009A3AC7">
        <w:rPr>
          <w:rFonts w:ascii="Calibri-Bold" w:eastAsiaTheme="minorEastAsia" w:hAnsi="Calibri-Bold" w:cs="Calibri-Bold"/>
          <w:b/>
          <w:bCs/>
          <w:color w:val="191919"/>
          <w:sz w:val="26"/>
          <w:szCs w:val="26"/>
        </w:rPr>
        <w:t>nonsecabor</w:t>
      </w:r>
      <w:proofErr w:type="spellEnd"/>
      <w:r w:rsidR="00031500" w:rsidRPr="009A3AC7">
        <w:rPr>
          <w:rFonts w:ascii="Calibri-Bold" w:eastAsiaTheme="minorEastAsia" w:hAnsi="Calibri-Bold" w:cs="Calibri-Bold"/>
          <w:b/>
          <w:bCs/>
          <w:color w:val="191919"/>
          <w:sz w:val="26"/>
          <w:szCs w:val="26"/>
        </w:rPr>
        <w:t xml:space="preserve"> am </w:t>
      </w:r>
      <w:proofErr w:type="spellStart"/>
      <w:r w:rsidR="00031500" w:rsidRPr="009A3AC7">
        <w:rPr>
          <w:rFonts w:ascii="Calibri-Bold" w:eastAsiaTheme="minorEastAsia" w:hAnsi="Calibri-Bold" w:cs="Calibri-Bold"/>
          <w:b/>
          <w:bCs/>
          <w:color w:val="191919"/>
          <w:sz w:val="26"/>
          <w:szCs w:val="26"/>
        </w:rPr>
        <w:t>volorep</w:t>
      </w:r>
      <w:proofErr w:type="spellEnd"/>
      <w:r w:rsidR="00031500" w:rsidRPr="009A3AC7">
        <w:rPr>
          <w:rFonts w:ascii="Calibri-Bold" w:eastAsiaTheme="minorEastAsia" w:hAnsi="Calibri-Bold" w:cs="Calibri-Bold"/>
          <w:b/>
          <w:bCs/>
          <w:color w:val="191919"/>
          <w:sz w:val="26"/>
          <w:szCs w:val="26"/>
        </w:rPr>
        <w:t xml:space="preserve"> </w:t>
      </w:r>
      <w:proofErr w:type="spellStart"/>
      <w:r w:rsidR="00031500" w:rsidRPr="009A3AC7">
        <w:rPr>
          <w:rFonts w:ascii="Calibri-Bold" w:eastAsiaTheme="minorEastAsia" w:hAnsi="Calibri-Bold" w:cs="Calibri-Bold"/>
          <w:b/>
          <w:bCs/>
          <w:color w:val="191919"/>
          <w:sz w:val="26"/>
          <w:szCs w:val="26"/>
        </w:rPr>
        <w:t>eribus</w:t>
      </w:r>
      <w:proofErr w:type="spellEnd"/>
      <w:r w:rsidR="00031500" w:rsidRPr="009A3AC7">
        <w:rPr>
          <w:rFonts w:ascii="Calibri-Bold" w:eastAsiaTheme="minorEastAsia" w:hAnsi="Calibri-Bold" w:cs="Calibri-Bold"/>
          <w:b/>
          <w:bCs/>
          <w:color w:val="191919"/>
          <w:sz w:val="26"/>
          <w:szCs w:val="26"/>
        </w:rPr>
        <w:t xml:space="preserve">, ut </w:t>
      </w:r>
      <w:proofErr w:type="spellStart"/>
      <w:r w:rsidR="00031500" w:rsidRPr="009A3AC7">
        <w:rPr>
          <w:rFonts w:ascii="Calibri-Bold" w:eastAsiaTheme="minorEastAsia" w:hAnsi="Calibri-Bold" w:cs="Calibri-Bold"/>
          <w:b/>
          <w:bCs/>
          <w:color w:val="191919"/>
          <w:sz w:val="26"/>
          <w:szCs w:val="26"/>
        </w:rPr>
        <w:t>renihil</w:t>
      </w:r>
      <w:proofErr w:type="spellEnd"/>
      <w:r w:rsidR="00031500" w:rsidRPr="009A3AC7">
        <w:rPr>
          <w:rFonts w:ascii="Calibri-Bold" w:eastAsiaTheme="minorEastAsia" w:hAnsi="Calibri-Bold" w:cs="Calibri-Bold"/>
          <w:b/>
          <w:bCs/>
          <w:color w:val="191919"/>
          <w:sz w:val="26"/>
          <w:szCs w:val="26"/>
        </w:rPr>
        <w:t xml:space="preserve"> </w:t>
      </w:r>
      <w:proofErr w:type="spellStart"/>
      <w:r w:rsidR="00031500" w:rsidRPr="009A3AC7">
        <w:rPr>
          <w:rFonts w:ascii="Calibri-Bold" w:eastAsiaTheme="minorEastAsia" w:hAnsi="Calibri-Bold" w:cs="Calibri-Bold"/>
          <w:b/>
          <w:bCs/>
          <w:color w:val="191919"/>
          <w:sz w:val="26"/>
          <w:szCs w:val="26"/>
        </w:rPr>
        <w:t>lictaest</w:t>
      </w:r>
      <w:proofErr w:type="spellEnd"/>
      <w:r w:rsidR="00031500" w:rsidRPr="009A3AC7">
        <w:rPr>
          <w:rFonts w:ascii="Calibri-Bold" w:eastAsiaTheme="minorEastAsia" w:hAnsi="Calibri-Bold" w:cs="Calibri-Bold"/>
          <w:b/>
          <w:bCs/>
          <w:color w:val="191919"/>
          <w:sz w:val="26"/>
          <w:szCs w:val="26"/>
        </w:rPr>
        <w:t xml:space="preserve">, et, </w:t>
      </w:r>
      <w:proofErr w:type="spellStart"/>
      <w:r w:rsidR="00031500" w:rsidRPr="009A3AC7">
        <w:rPr>
          <w:rFonts w:ascii="Calibri-Bold" w:eastAsiaTheme="minorEastAsia" w:hAnsi="Calibri-Bold" w:cs="Calibri-Bold"/>
          <w:b/>
          <w:bCs/>
          <w:color w:val="191919"/>
          <w:sz w:val="26"/>
          <w:szCs w:val="26"/>
        </w:rPr>
        <w:t>consera</w:t>
      </w:r>
      <w:proofErr w:type="spellEnd"/>
      <w:r w:rsidR="00031500" w:rsidRPr="009A3AC7">
        <w:rPr>
          <w:rFonts w:ascii="Calibri-Bold" w:eastAsiaTheme="minorEastAsia" w:hAnsi="Calibri-Bold" w:cs="Calibri-Bold"/>
          <w:b/>
          <w:bCs/>
          <w:color w:val="191919"/>
          <w:sz w:val="26"/>
          <w:szCs w:val="26"/>
        </w:rPr>
        <w:t xml:space="preserve"> </w:t>
      </w:r>
      <w:proofErr w:type="spellStart"/>
      <w:r w:rsidR="00031500" w:rsidRPr="009A3AC7">
        <w:rPr>
          <w:rFonts w:ascii="Calibri-Bold" w:eastAsiaTheme="minorEastAsia" w:hAnsi="Calibri-Bold" w:cs="Calibri-Bold"/>
          <w:b/>
          <w:bCs/>
          <w:color w:val="191919"/>
          <w:sz w:val="26"/>
          <w:szCs w:val="26"/>
        </w:rPr>
        <w:t>tioreca</w:t>
      </w:r>
      <w:proofErr w:type="spellEnd"/>
      <w:r w:rsidR="00031500" w:rsidRPr="009A3AC7">
        <w:rPr>
          <w:rFonts w:ascii="Calibri-Bold" w:eastAsiaTheme="minorEastAsia" w:hAnsi="Calibri-Bold" w:cs="Calibri-Bold"/>
          <w:b/>
          <w:bCs/>
          <w:color w:val="191919"/>
          <w:sz w:val="26"/>
          <w:szCs w:val="26"/>
        </w:rPr>
        <w:t xml:space="preserve"> </w:t>
      </w:r>
      <w:proofErr w:type="spellStart"/>
      <w:r w:rsidR="00031500" w:rsidRPr="009A3AC7">
        <w:rPr>
          <w:rFonts w:ascii="Calibri-Bold" w:eastAsiaTheme="minorEastAsia" w:hAnsi="Calibri-Bold" w:cs="Calibri-Bold"/>
          <w:b/>
          <w:bCs/>
          <w:color w:val="191919"/>
          <w:sz w:val="26"/>
          <w:szCs w:val="26"/>
        </w:rPr>
        <w:t>borenientur</w:t>
      </w:r>
      <w:proofErr w:type="spellEnd"/>
      <w:r w:rsidR="00031500" w:rsidRPr="009A3AC7">
        <w:rPr>
          <w:rFonts w:ascii="Calibri-Bold" w:eastAsiaTheme="minorEastAsia" w:hAnsi="Calibri-Bold" w:cs="Calibri-Bold"/>
          <w:b/>
          <w:bCs/>
          <w:color w:val="191919"/>
          <w:sz w:val="26"/>
          <w:szCs w:val="26"/>
        </w:rPr>
        <w:t xml:space="preserve"> re de </w:t>
      </w:r>
      <w:proofErr w:type="spellStart"/>
      <w:r w:rsidR="00031500" w:rsidRPr="009A3AC7">
        <w:rPr>
          <w:rFonts w:ascii="Calibri-Bold" w:eastAsiaTheme="minorEastAsia" w:hAnsi="Calibri-Bold" w:cs="Calibri-Bold"/>
          <w:b/>
          <w:bCs/>
          <w:color w:val="191919"/>
          <w:sz w:val="26"/>
          <w:szCs w:val="26"/>
        </w:rPr>
        <w:t>num</w:t>
      </w:r>
      <w:proofErr w:type="spellEnd"/>
      <w:r w:rsidR="00031500" w:rsidRPr="009A3AC7">
        <w:rPr>
          <w:rFonts w:ascii="Calibri-Bold" w:eastAsiaTheme="minorEastAsia" w:hAnsi="Calibri-Bold" w:cs="Calibri-Bold"/>
          <w:b/>
          <w:bCs/>
          <w:color w:val="191919"/>
          <w:sz w:val="26"/>
          <w:szCs w:val="26"/>
        </w:rPr>
        <w:t xml:space="preserve"> </w:t>
      </w:r>
      <w:proofErr w:type="spellStart"/>
      <w:r w:rsidR="00031500" w:rsidRPr="009A3AC7">
        <w:rPr>
          <w:rFonts w:ascii="Calibri-Bold" w:eastAsiaTheme="minorEastAsia" w:hAnsi="Calibri-Bold" w:cs="Calibri-Bold"/>
          <w:b/>
          <w:bCs/>
          <w:color w:val="191919"/>
          <w:sz w:val="26"/>
          <w:szCs w:val="26"/>
        </w:rPr>
        <w:t>harchil</w:t>
      </w:r>
      <w:proofErr w:type="spellEnd"/>
      <w:r w:rsidR="00031500" w:rsidRPr="009A3AC7">
        <w:rPr>
          <w:rFonts w:ascii="Calibri-Bold" w:eastAsiaTheme="minorEastAsia" w:hAnsi="Calibri-Bold" w:cs="Calibri-Bold"/>
          <w:b/>
          <w:bCs/>
          <w:color w:val="191919"/>
          <w:sz w:val="26"/>
          <w:szCs w:val="26"/>
        </w:rPr>
        <w:t xml:space="preserve"> </w:t>
      </w:r>
      <w:proofErr w:type="spellStart"/>
      <w:r w:rsidR="00031500" w:rsidRPr="009A3AC7">
        <w:rPr>
          <w:rFonts w:ascii="Calibri-Bold" w:eastAsiaTheme="minorEastAsia" w:hAnsi="Calibri-Bold" w:cs="Calibri-Bold"/>
          <w:b/>
          <w:bCs/>
          <w:color w:val="191919"/>
          <w:sz w:val="26"/>
          <w:szCs w:val="26"/>
        </w:rPr>
        <w:t>eatur</w:t>
      </w:r>
      <w:proofErr w:type="spellEnd"/>
      <w:r w:rsidR="00031500" w:rsidRPr="009A3AC7">
        <w:rPr>
          <w:rFonts w:ascii="Calibri-Bold" w:eastAsiaTheme="minorEastAsia" w:hAnsi="Calibri-Bold" w:cs="Calibri-Bold"/>
          <w:b/>
          <w:bCs/>
          <w:color w:val="191919"/>
          <w:sz w:val="26"/>
          <w:szCs w:val="26"/>
        </w:rPr>
        <w:t xml:space="preserve"> </w:t>
      </w:r>
      <w:proofErr w:type="spellStart"/>
      <w:r w:rsidR="00031500" w:rsidRPr="009A3AC7">
        <w:rPr>
          <w:rFonts w:ascii="Calibri-Bold" w:eastAsiaTheme="minorEastAsia" w:hAnsi="Calibri-Bold" w:cs="Calibri-Bold"/>
          <w:b/>
          <w:bCs/>
          <w:color w:val="191919"/>
          <w:sz w:val="26"/>
          <w:szCs w:val="26"/>
        </w:rPr>
        <w:t>sedit</w:t>
      </w:r>
      <w:proofErr w:type="spellEnd"/>
      <w:r w:rsidR="00031500" w:rsidRPr="009A3AC7">
        <w:rPr>
          <w:rFonts w:ascii="Calibri-Bold" w:eastAsiaTheme="minorEastAsia" w:hAnsi="Calibri-Bold" w:cs="Calibri-Bold"/>
          <w:b/>
          <w:bCs/>
          <w:color w:val="191919"/>
          <w:sz w:val="26"/>
          <w:szCs w:val="26"/>
        </w:rPr>
        <w:t xml:space="preserve"> </w:t>
      </w:r>
      <w:proofErr w:type="spellStart"/>
      <w:r w:rsidR="00031500" w:rsidRPr="009A3AC7">
        <w:rPr>
          <w:rFonts w:ascii="Calibri-Bold" w:eastAsiaTheme="minorEastAsia" w:hAnsi="Calibri-Bold" w:cs="Calibri-Bold"/>
          <w:b/>
          <w:bCs/>
          <w:color w:val="191919"/>
          <w:sz w:val="26"/>
          <w:szCs w:val="26"/>
        </w:rPr>
        <w:t>aut</w:t>
      </w:r>
      <w:proofErr w:type="spellEnd"/>
      <w:r w:rsidR="00031500" w:rsidRPr="009A3AC7">
        <w:rPr>
          <w:rFonts w:ascii="Calibri-Bold" w:eastAsiaTheme="minorEastAsia" w:hAnsi="Calibri-Bold" w:cs="Calibri-Bold"/>
          <w:b/>
          <w:bCs/>
          <w:color w:val="191919"/>
          <w:sz w:val="26"/>
          <w:szCs w:val="26"/>
        </w:rPr>
        <w:t xml:space="preserve"> </w:t>
      </w:r>
      <w:proofErr w:type="spellStart"/>
      <w:r w:rsidR="00031500" w:rsidRPr="009A3AC7">
        <w:rPr>
          <w:rFonts w:ascii="Calibri-Bold" w:eastAsiaTheme="minorEastAsia" w:hAnsi="Calibri-Bold" w:cs="Calibri-Bold"/>
          <w:b/>
          <w:bCs/>
          <w:color w:val="191919"/>
          <w:sz w:val="26"/>
          <w:szCs w:val="26"/>
        </w:rPr>
        <w:t>volorepedi</w:t>
      </w:r>
      <w:proofErr w:type="spellEnd"/>
      <w:r w:rsidR="00031500" w:rsidRPr="009A3AC7">
        <w:rPr>
          <w:rFonts w:ascii="Calibri-Bold" w:eastAsiaTheme="minorEastAsia" w:hAnsi="Calibri-Bold" w:cs="Calibri-Bold"/>
          <w:b/>
          <w:bCs/>
          <w:color w:val="191919"/>
          <w:sz w:val="26"/>
          <w:szCs w:val="26"/>
        </w:rPr>
        <w:t xml:space="preserve"> </w:t>
      </w:r>
      <w:proofErr w:type="spellStart"/>
      <w:r w:rsidR="00031500" w:rsidRPr="009A3AC7">
        <w:rPr>
          <w:rFonts w:ascii="Calibri-Bold" w:eastAsiaTheme="minorEastAsia" w:hAnsi="Calibri-Bold" w:cs="Calibri-Bold"/>
          <w:b/>
          <w:bCs/>
          <w:color w:val="191919"/>
          <w:sz w:val="26"/>
          <w:szCs w:val="26"/>
        </w:rPr>
        <w:t>dolorro</w:t>
      </w:r>
      <w:proofErr w:type="spellEnd"/>
      <w:r w:rsidR="00031500" w:rsidRPr="009A3AC7">
        <w:rPr>
          <w:rFonts w:ascii="Calibri-Bold" w:eastAsiaTheme="minorEastAsia" w:hAnsi="Calibri-Bold" w:cs="Calibri-Bold"/>
          <w:b/>
          <w:bCs/>
          <w:color w:val="191919"/>
          <w:sz w:val="26"/>
          <w:szCs w:val="26"/>
        </w:rPr>
        <w:t xml:space="preserve"> quaspid </w:t>
      </w:r>
      <w:proofErr w:type="spellStart"/>
      <w:r w:rsidR="00031500" w:rsidRPr="009A3AC7">
        <w:rPr>
          <w:rFonts w:ascii="Calibri-Bold" w:eastAsiaTheme="minorEastAsia" w:hAnsi="Calibri-Bold" w:cs="Calibri-Bold"/>
          <w:b/>
          <w:bCs/>
          <w:color w:val="191919"/>
          <w:sz w:val="26"/>
          <w:szCs w:val="26"/>
        </w:rPr>
        <w:t>quas</w:t>
      </w:r>
      <w:proofErr w:type="spellEnd"/>
      <w:r w:rsidR="00031500" w:rsidRPr="009A3AC7">
        <w:rPr>
          <w:rFonts w:ascii="Calibri-Bold" w:eastAsiaTheme="minorEastAsia" w:hAnsi="Calibri-Bold" w:cs="Calibri-Bold"/>
          <w:b/>
          <w:bCs/>
          <w:color w:val="191919"/>
          <w:sz w:val="26"/>
          <w:szCs w:val="26"/>
        </w:rPr>
        <w:t xml:space="preserve"> et </w:t>
      </w:r>
      <w:proofErr w:type="spellStart"/>
      <w:r w:rsidR="00031500" w:rsidRPr="009A3AC7">
        <w:rPr>
          <w:rFonts w:ascii="Calibri-Bold" w:eastAsiaTheme="minorEastAsia" w:hAnsi="Calibri-Bold" w:cs="Calibri-Bold"/>
          <w:b/>
          <w:bCs/>
          <w:color w:val="191919"/>
          <w:sz w:val="26"/>
          <w:szCs w:val="26"/>
        </w:rPr>
        <w:t>landebitinci</w:t>
      </w:r>
      <w:proofErr w:type="spellEnd"/>
      <w:r w:rsidR="00031500" w:rsidRPr="009A3AC7">
        <w:rPr>
          <w:rFonts w:ascii="Calibri-Bold" w:eastAsiaTheme="minorEastAsia" w:hAnsi="Calibri-Bold" w:cs="Calibri-Bold"/>
          <w:b/>
          <w:bCs/>
          <w:color w:val="191919"/>
          <w:sz w:val="26"/>
          <w:szCs w:val="26"/>
        </w:rPr>
        <w:t xml:space="preserve"> </w:t>
      </w:r>
      <w:proofErr w:type="spellStart"/>
      <w:r w:rsidR="00031500" w:rsidRPr="009A3AC7">
        <w:rPr>
          <w:rFonts w:ascii="Calibri-Bold" w:eastAsiaTheme="minorEastAsia" w:hAnsi="Calibri-Bold" w:cs="Calibri-Bold"/>
          <w:b/>
          <w:bCs/>
          <w:color w:val="191919"/>
          <w:sz w:val="26"/>
          <w:szCs w:val="26"/>
        </w:rPr>
        <w:t>omnimagnist</w:t>
      </w:r>
      <w:proofErr w:type="spellEnd"/>
      <w:r w:rsidR="00031500" w:rsidRPr="009A3AC7">
        <w:rPr>
          <w:rFonts w:ascii="Calibri-Bold" w:eastAsiaTheme="minorEastAsia" w:hAnsi="Calibri-Bold" w:cs="Calibri-Bold"/>
          <w:b/>
          <w:bCs/>
          <w:color w:val="191919"/>
          <w:sz w:val="26"/>
          <w:szCs w:val="26"/>
        </w:rPr>
        <w:t xml:space="preserve">, solorem </w:t>
      </w:r>
      <w:proofErr w:type="spellStart"/>
      <w:r w:rsidR="00031500" w:rsidRPr="009A3AC7">
        <w:rPr>
          <w:rFonts w:ascii="Calibri-Bold" w:eastAsiaTheme="minorEastAsia" w:hAnsi="Calibri-Bold" w:cs="Calibri-Bold"/>
          <w:b/>
          <w:bCs/>
          <w:color w:val="191919"/>
          <w:sz w:val="26"/>
          <w:szCs w:val="26"/>
        </w:rPr>
        <w:t>ate</w:t>
      </w:r>
      <w:proofErr w:type="spellEnd"/>
      <w:r w:rsidR="00031500" w:rsidRPr="009A3AC7">
        <w:rPr>
          <w:rFonts w:ascii="Calibri-Bold" w:eastAsiaTheme="minorEastAsia" w:hAnsi="Calibri-Bold" w:cs="Calibri-Bold"/>
          <w:b/>
          <w:bCs/>
          <w:color w:val="191919"/>
          <w:sz w:val="26"/>
          <w:szCs w:val="26"/>
        </w:rPr>
        <w:t xml:space="preserve"> </w:t>
      </w:r>
      <w:proofErr w:type="spellStart"/>
      <w:r w:rsidR="00031500" w:rsidRPr="009A3AC7">
        <w:rPr>
          <w:rFonts w:ascii="Calibri-Bold" w:eastAsiaTheme="minorEastAsia" w:hAnsi="Calibri-Bold" w:cs="Calibri-Bold"/>
          <w:b/>
          <w:bCs/>
          <w:color w:val="191919"/>
          <w:sz w:val="26"/>
          <w:szCs w:val="26"/>
        </w:rPr>
        <w:t>dolo</w:t>
      </w:r>
      <w:proofErr w:type="spellEnd"/>
      <w:r w:rsidR="00031500" w:rsidRPr="009A3AC7">
        <w:rPr>
          <w:rFonts w:ascii="Calibri-Bold" w:eastAsiaTheme="minorEastAsia" w:hAnsi="Calibri-Bold" w:cs="Calibri-Bold"/>
          <w:b/>
          <w:bCs/>
          <w:color w:val="191919"/>
          <w:sz w:val="26"/>
          <w:szCs w:val="26"/>
        </w:rPr>
        <w:t xml:space="preserve"> min et </w:t>
      </w:r>
      <w:proofErr w:type="spellStart"/>
      <w:r w:rsidR="00031500" w:rsidRPr="009A3AC7">
        <w:rPr>
          <w:rFonts w:ascii="Calibri-Bold" w:eastAsiaTheme="minorEastAsia" w:hAnsi="Calibri-Bold" w:cs="Calibri-Bold"/>
          <w:b/>
          <w:bCs/>
          <w:color w:val="191919"/>
          <w:sz w:val="26"/>
          <w:szCs w:val="26"/>
        </w:rPr>
        <w:t>dolut</w:t>
      </w:r>
      <w:proofErr w:type="spellEnd"/>
      <w:r w:rsidR="00031500" w:rsidRPr="009A3AC7">
        <w:rPr>
          <w:rFonts w:ascii="Calibri-Bold" w:eastAsiaTheme="minorEastAsia" w:hAnsi="Calibri-Bold" w:cs="Calibri-Bold"/>
          <w:b/>
          <w:bCs/>
          <w:color w:val="191919"/>
          <w:sz w:val="26"/>
          <w:szCs w:val="26"/>
        </w:rPr>
        <w:t xml:space="preserve"> </w:t>
      </w:r>
      <w:proofErr w:type="spellStart"/>
      <w:r w:rsidR="00031500" w:rsidRPr="009A3AC7">
        <w:rPr>
          <w:rFonts w:ascii="Calibri-Bold" w:eastAsiaTheme="minorEastAsia" w:hAnsi="Calibri-Bold" w:cs="Calibri-Bold"/>
          <w:b/>
          <w:bCs/>
          <w:color w:val="191919"/>
          <w:sz w:val="26"/>
          <w:szCs w:val="26"/>
        </w:rPr>
        <w:t>dunda</w:t>
      </w:r>
      <w:proofErr w:type="spellEnd"/>
      <w:r w:rsidR="00031500" w:rsidRPr="009A3AC7">
        <w:rPr>
          <w:rFonts w:ascii="Calibri-Bold" w:eastAsiaTheme="minorEastAsia" w:hAnsi="Calibri-Bold" w:cs="Calibri-Bold"/>
          <w:b/>
          <w:bCs/>
          <w:color w:val="191919"/>
          <w:sz w:val="26"/>
          <w:szCs w:val="26"/>
        </w:rPr>
        <w:t xml:space="preserve"> </w:t>
      </w:r>
      <w:proofErr w:type="spellStart"/>
      <w:r w:rsidR="00031500" w:rsidRPr="009A3AC7">
        <w:rPr>
          <w:rFonts w:ascii="Calibri-Bold" w:eastAsiaTheme="minorEastAsia" w:hAnsi="Calibri-Bold" w:cs="Calibri-Bold"/>
          <w:b/>
          <w:bCs/>
          <w:color w:val="191919"/>
          <w:sz w:val="26"/>
          <w:szCs w:val="26"/>
        </w:rPr>
        <w:t>eum</w:t>
      </w:r>
      <w:proofErr w:type="spellEnd"/>
      <w:r w:rsidR="00031500" w:rsidRPr="009A3AC7">
        <w:rPr>
          <w:rFonts w:ascii="Calibri-Bold" w:eastAsiaTheme="minorEastAsia" w:hAnsi="Calibri-Bold" w:cs="Calibri-Bold"/>
          <w:b/>
          <w:bCs/>
          <w:color w:val="191919"/>
          <w:sz w:val="26"/>
          <w:szCs w:val="26"/>
        </w:rPr>
        <w:t xml:space="preserve"> a </w:t>
      </w:r>
      <w:proofErr w:type="spellStart"/>
      <w:r w:rsidR="00031500" w:rsidRPr="009A3AC7">
        <w:rPr>
          <w:rFonts w:ascii="Calibri-Bold" w:eastAsiaTheme="minorEastAsia" w:hAnsi="Calibri-Bold" w:cs="Calibri-Bold"/>
          <w:b/>
          <w:bCs/>
          <w:color w:val="191919"/>
          <w:sz w:val="26"/>
          <w:szCs w:val="26"/>
        </w:rPr>
        <w:t>qui</w:t>
      </w:r>
      <w:proofErr w:type="spellEnd"/>
      <w:r w:rsidR="00031500" w:rsidRPr="009A3AC7">
        <w:rPr>
          <w:rFonts w:ascii="Calibri-Bold" w:eastAsiaTheme="minorEastAsia" w:hAnsi="Calibri-Bold" w:cs="Calibri-Bold"/>
          <w:b/>
          <w:bCs/>
          <w:color w:val="191919"/>
          <w:sz w:val="26"/>
          <w:szCs w:val="26"/>
        </w:rPr>
        <w:t xml:space="preserve"> </w:t>
      </w:r>
      <w:proofErr w:type="spellStart"/>
      <w:r w:rsidR="00031500" w:rsidRPr="009A3AC7">
        <w:rPr>
          <w:rFonts w:ascii="Calibri-Bold" w:eastAsiaTheme="minorEastAsia" w:hAnsi="Calibri-Bold" w:cs="Calibri-Bold"/>
          <w:b/>
          <w:bCs/>
          <w:color w:val="191919"/>
          <w:sz w:val="26"/>
          <w:szCs w:val="26"/>
        </w:rPr>
        <w:t>alit</w:t>
      </w:r>
      <w:proofErr w:type="spellEnd"/>
      <w:r w:rsidR="00031500" w:rsidRPr="009A3AC7">
        <w:rPr>
          <w:rFonts w:ascii="Calibri-Bold" w:eastAsiaTheme="minorEastAsia" w:hAnsi="Calibri-Bold" w:cs="Calibri-Bold"/>
          <w:b/>
          <w:bCs/>
          <w:color w:val="191919"/>
          <w:sz w:val="26"/>
          <w:szCs w:val="26"/>
        </w:rPr>
        <w:t xml:space="preserve"> </w:t>
      </w:r>
      <w:proofErr w:type="spellStart"/>
      <w:r w:rsidR="00031500" w:rsidRPr="009A3AC7">
        <w:rPr>
          <w:rFonts w:ascii="Calibri-Bold" w:eastAsiaTheme="minorEastAsia" w:hAnsi="Calibri-Bold" w:cs="Calibri-Bold"/>
          <w:b/>
          <w:bCs/>
          <w:color w:val="191919"/>
          <w:sz w:val="26"/>
          <w:szCs w:val="26"/>
        </w:rPr>
        <w:t>volorrovit</w:t>
      </w:r>
      <w:proofErr w:type="spellEnd"/>
      <w:r w:rsidR="00031500" w:rsidRPr="009A3AC7">
        <w:rPr>
          <w:rFonts w:ascii="Calibri-Bold" w:eastAsiaTheme="minorEastAsia" w:hAnsi="Calibri-Bold" w:cs="Calibri-Bold"/>
          <w:b/>
          <w:bCs/>
          <w:color w:val="191919"/>
          <w:sz w:val="26"/>
          <w:szCs w:val="26"/>
        </w:rPr>
        <w:t xml:space="preserve">, </w:t>
      </w:r>
      <w:proofErr w:type="spellStart"/>
      <w:r w:rsidR="00031500" w:rsidRPr="009A3AC7">
        <w:rPr>
          <w:rFonts w:ascii="Calibri-Bold" w:eastAsiaTheme="minorEastAsia" w:hAnsi="Calibri-Bold" w:cs="Calibri-Bold"/>
          <w:b/>
          <w:bCs/>
          <w:color w:val="191919"/>
          <w:sz w:val="26"/>
          <w:szCs w:val="26"/>
        </w:rPr>
        <w:t>que</w:t>
      </w:r>
      <w:proofErr w:type="spellEnd"/>
      <w:r w:rsidR="00031500" w:rsidRPr="009A3AC7">
        <w:rPr>
          <w:rFonts w:ascii="Calibri-Bold" w:eastAsiaTheme="minorEastAsia" w:hAnsi="Calibri-Bold" w:cs="Calibri-Bold"/>
          <w:b/>
          <w:bCs/>
          <w:color w:val="191919"/>
          <w:sz w:val="26"/>
          <w:szCs w:val="26"/>
        </w:rPr>
        <w:t xml:space="preserve"> </w:t>
      </w:r>
      <w:proofErr w:type="spellStart"/>
      <w:r w:rsidR="00031500" w:rsidRPr="009A3AC7">
        <w:rPr>
          <w:rFonts w:ascii="Calibri-Bold" w:eastAsiaTheme="minorEastAsia" w:hAnsi="Calibri-Bold" w:cs="Calibri-Bold"/>
          <w:b/>
          <w:bCs/>
          <w:color w:val="191919"/>
          <w:sz w:val="26"/>
          <w:szCs w:val="26"/>
        </w:rPr>
        <w:t>natibeat</w:t>
      </w:r>
      <w:proofErr w:type="spellEnd"/>
      <w:r w:rsidR="00031500" w:rsidRPr="009A3AC7">
        <w:rPr>
          <w:rFonts w:ascii="Calibri-Bold" w:eastAsiaTheme="minorEastAsia" w:hAnsi="Calibri-Bold" w:cs="Calibri-Bold"/>
          <w:b/>
          <w:bCs/>
          <w:color w:val="191919"/>
          <w:sz w:val="26"/>
          <w:szCs w:val="26"/>
        </w:rPr>
        <w:t xml:space="preserve"> </w:t>
      </w:r>
      <w:proofErr w:type="spellStart"/>
      <w:r w:rsidR="00031500" w:rsidRPr="009A3AC7">
        <w:rPr>
          <w:rFonts w:ascii="Calibri-Bold" w:eastAsiaTheme="minorEastAsia" w:hAnsi="Calibri-Bold" w:cs="Calibri-Bold"/>
          <w:b/>
          <w:bCs/>
          <w:color w:val="191919"/>
          <w:sz w:val="26"/>
          <w:szCs w:val="26"/>
        </w:rPr>
        <w:t>dolorum</w:t>
      </w:r>
      <w:proofErr w:type="spellEnd"/>
      <w:r w:rsidR="00031500" w:rsidRPr="009A3AC7">
        <w:rPr>
          <w:rFonts w:ascii="Calibri-Bold" w:eastAsiaTheme="minorEastAsia" w:hAnsi="Calibri-Bold" w:cs="Calibri-Bold"/>
          <w:b/>
          <w:bCs/>
          <w:color w:val="191919"/>
          <w:sz w:val="26"/>
          <w:szCs w:val="26"/>
        </w:rPr>
        <w:t xml:space="preserve"> ut ea </w:t>
      </w:r>
      <w:proofErr w:type="spellStart"/>
      <w:r w:rsidR="00031500" w:rsidRPr="009A3AC7">
        <w:rPr>
          <w:rFonts w:ascii="Calibri-Bold" w:eastAsiaTheme="minorEastAsia" w:hAnsi="Calibri-Bold" w:cs="Calibri-Bold"/>
          <w:b/>
          <w:bCs/>
          <w:color w:val="191919"/>
          <w:sz w:val="26"/>
          <w:szCs w:val="26"/>
        </w:rPr>
        <w:t>volore</w:t>
      </w:r>
      <w:proofErr w:type="spellEnd"/>
      <w:r w:rsidR="00031500" w:rsidRPr="009A3AC7">
        <w:rPr>
          <w:rFonts w:ascii="Calibri-Bold" w:eastAsiaTheme="minorEastAsia" w:hAnsi="Calibri-Bold" w:cs="Calibri-Bold"/>
          <w:b/>
          <w:bCs/>
          <w:color w:val="191919"/>
          <w:sz w:val="26"/>
          <w:szCs w:val="26"/>
        </w:rPr>
        <w:t xml:space="preserve">, </w:t>
      </w:r>
      <w:proofErr w:type="spellStart"/>
      <w:r w:rsidR="00031500" w:rsidRPr="009A3AC7">
        <w:rPr>
          <w:rFonts w:ascii="Calibri-Bold" w:eastAsiaTheme="minorEastAsia" w:hAnsi="Calibri-Bold" w:cs="Calibri-Bold"/>
          <w:b/>
          <w:bCs/>
          <w:color w:val="191919"/>
          <w:sz w:val="26"/>
          <w:szCs w:val="26"/>
        </w:rPr>
        <w:t>serunt</w:t>
      </w:r>
      <w:proofErr w:type="spellEnd"/>
      <w:r w:rsidR="00031500" w:rsidRPr="009A3AC7">
        <w:rPr>
          <w:rFonts w:ascii="Calibri-Bold" w:eastAsiaTheme="minorEastAsia" w:hAnsi="Calibri-Bold" w:cs="Calibri-Bold"/>
          <w:b/>
          <w:bCs/>
          <w:color w:val="191919"/>
          <w:sz w:val="26"/>
          <w:szCs w:val="26"/>
        </w:rPr>
        <w:t xml:space="preserve">, </w:t>
      </w:r>
      <w:proofErr w:type="spellStart"/>
      <w:r w:rsidR="00031500" w:rsidRPr="009A3AC7">
        <w:rPr>
          <w:rFonts w:ascii="Calibri-Bold" w:eastAsiaTheme="minorEastAsia" w:hAnsi="Calibri-Bold" w:cs="Calibri-Bold"/>
          <w:b/>
          <w:bCs/>
          <w:color w:val="191919"/>
          <w:sz w:val="26"/>
          <w:szCs w:val="26"/>
        </w:rPr>
        <w:t>sita</w:t>
      </w:r>
      <w:proofErr w:type="spellEnd"/>
      <w:r w:rsidR="00031500" w:rsidRPr="009A3AC7">
        <w:rPr>
          <w:rFonts w:ascii="Calibri-Bold" w:eastAsiaTheme="minorEastAsia" w:hAnsi="Calibri-Bold" w:cs="Calibri-Bold"/>
          <w:b/>
          <w:bCs/>
          <w:color w:val="191919"/>
          <w:sz w:val="26"/>
          <w:szCs w:val="26"/>
        </w:rPr>
        <w:t xml:space="preserve"> pa </w:t>
      </w:r>
      <w:proofErr w:type="spellStart"/>
      <w:r w:rsidR="00031500" w:rsidRPr="009A3AC7">
        <w:rPr>
          <w:rFonts w:ascii="Calibri-Bold" w:eastAsiaTheme="minorEastAsia" w:hAnsi="Calibri-Bold" w:cs="Calibri-Bold"/>
          <w:b/>
          <w:bCs/>
          <w:color w:val="191919"/>
          <w:sz w:val="26"/>
          <w:szCs w:val="26"/>
        </w:rPr>
        <w:t>voloreribus</w:t>
      </w:r>
      <w:proofErr w:type="spellEnd"/>
      <w:r w:rsidR="00031500" w:rsidRPr="009A3AC7">
        <w:rPr>
          <w:rFonts w:ascii="Calibri-Bold" w:eastAsiaTheme="minorEastAsia" w:hAnsi="Calibri-Bold" w:cs="Calibri-Bold"/>
          <w:b/>
          <w:bCs/>
          <w:color w:val="191919"/>
          <w:sz w:val="26"/>
          <w:szCs w:val="26"/>
        </w:rPr>
        <w:t xml:space="preserve"> </w:t>
      </w:r>
      <w:proofErr w:type="spellStart"/>
      <w:r w:rsidR="00031500" w:rsidRPr="009A3AC7">
        <w:rPr>
          <w:rFonts w:ascii="Calibri-Bold" w:eastAsiaTheme="minorEastAsia" w:hAnsi="Calibri-Bold" w:cs="Calibri-Bold"/>
          <w:b/>
          <w:bCs/>
          <w:color w:val="191919"/>
          <w:sz w:val="26"/>
          <w:szCs w:val="26"/>
        </w:rPr>
        <w:t>qui</w:t>
      </w:r>
      <w:proofErr w:type="spellEnd"/>
      <w:r w:rsidR="00031500" w:rsidRPr="009A3AC7">
        <w:rPr>
          <w:rFonts w:ascii="Calibri-Bold" w:eastAsiaTheme="minorEastAsia" w:hAnsi="Calibri-Bold" w:cs="Calibri-Bold"/>
          <w:b/>
          <w:bCs/>
          <w:color w:val="191919"/>
          <w:sz w:val="26"/>
          <w:szCs w:val="26"/>
        </w:rPr>
        <w:t xml:space="preserve"> </w:t>
      </w:r>
      <w:proofErr w:type="spellStart"/>
      <w:r w:rsidR="00031500" w:rsidRPr="009A3AC7">
        <w:rPr>
          <w:rFonts w:ascii="Calibri-Bold" w:eastAsiaTheme="minorEastAsia" w:hAnsi="Calibri-Bold" w:cs="Calibri-Bold"/>
          <w:b/>
          <w:bCs/>
          <w:color w:val="191919"/>
          <w:sz w:val="26"/>
          <w:szCs w:val="26"/>
        </w:rPr>
        <w:t>alit</w:t>
      </w:r>
      <w:proofErr w:type="spellEnd"/>
      <w:r w:rsidR="00031500" w:rsidRPr="009A3AC7">
        <w:rPr>
          <w:rFonts w:ascii="Calibri-Bold" w:eastAsiaTheme="minorEastAsia" w:hAnsi="Calibri-Bold" w:cs="Calibri-Bold"/>
          <w:b/>
          <w:bCs/>
          <w:color w:val="191919"/>
          <w:sz w:val="26"/>
          <w:szCs w:val="26"/>
        </w:rPr>
        <w:t xml:space="preserve"> </w:t>
      </w:r>
      <w:proofErr w:type="spellStart"/>
      <w:r w:rsidR="00031500" w:rsidRPr="009A3AC7">
        <w:rPr>
          <w:rFonts w:ascii="Calibri-Bold" w:eastAsiaTheme="minorEastAsia" w:hAnsi="Calibri-Bold" w:cs="Calibri-Bold"/>
          <w:b/>
          <w:bCs/>
          <w:color w:val="191919"/>
          <w:sz w:val="26"/>
          <w:szCs w:val="26"/>
        </w:rPr>
        <w:t>volorrovit</w:t>
      </w:r>
      <w:proofErr w:type="spellEnd"/>
      <w:r w:rsidR="00031500" w:rsidRPr="009A3AC7">
        <w:rPr>
          <w:rFonts w:ascii="Calibri-Bold" w:eastAsiaTheme="minorEastAsia" w:hAnsi="Calibri-Bold" w:cs="Calibri-Bold"/>
          <w:b/>
          <w:bCs/>
          <w:color w:val="191919"/>
          <w:sz w:val="26"/>
          <w:szCs w:val="26"/>
        </w:rPr>
        <w:t xml:space="preserve">, </w:t>
      </w:r>
      <w:proofErr w:type="spellStart"/>
      <w:r w:rsidR="00031500" w:rsidRPr="009A3AC7">
        <w:rPr>
          <w:rFonts w:ascii="Calibri-Bold" w:eastAsiaTheme="minorEastAsia" w:hAnsi="Calibri-Bold" w:cs="Calibri-Bold"/>
          <w:b/>
          <w:bCs/>
          <w:color w:val="191919"/>
          <w:sz w:val="26"/>
          <w:szCs w:val="26"/>
        </w:rPr>
        <w:t>que</w:t>
      </w:r>
      <w:proofErr w:type="spellEnd"/>
      <w:r w:rsidR="00031500" w:rsidRPr="009A3AC7">
        <w:rPr>
          <w:rFonts w:ascii="Calibri-Bold" w:eastAsiaTheme="minorEastAsia" w:hAnsi="Calibri-Bold" w:cs="Calibri-Bold"/>
          <w:b/>
          <w:bCs/>
          <w:color w:val="191919"/>
          <w:sz w:val="26"/>
          <w:szCs w:val="26"/>
        </w:rPr>
        <w:t xml:space="preserve"> </w:t>
      </w:r>
      <w:proofErr w:type="spellStart"/>
      <w:r w:rsidR="00031500" w:rsidRPr="009A3AC7">
        <w:rPr>
          <w:rFonts w:ascii="Calibri-Bold" w:eastAsiaTheme="minorEastAsia" w:hAnsi="Calibri-Bold" w:cs="Calibri-Bold"/>
          <w:b/>
          <w:bCs/>
          <w:color w:val="191919"/>
          <w:sz w:val="26"/>
          <w:szCs w:val="26"/>
        </w:rPr>
        <w:t>natibeat</w:t>
      </w:r>
      <w:proofErr w:type="spellEnd"/>
      <w:r w:rsidR="00031500" w:rsidRPr="009A3AC7">
        <w:rPr>
          <w:rFonts w:ascii="Calibri-Bold" w:eastAsiaTheme="minorEastAsia" w:hAnsi="Calibri-Bold" w:cs="Calibri-Bold"/>
          <w:b/>
          <w:bCs/>
          <w:color w:val="191919"/>
          <w:sz w:val="26"/>
          <w:szCs w:val="26"/>
        </w:rPr>
        <w:t xml:space="preserve">. </w:t>
      </w:r>
    </w:p>
    <w:p w14:paraId="383CF299" w14:textId="2C5FDCFE" w:rsidR="009A3AC7" w:rsidRPr="00082DDF" w:rsidRDefault="009A3AC7" w:rsidP="00082DDF">
      <w:pPr>
        <w:tabs>
          <w:tab w:val="left" w:pos="1253"/>
        </w:tabs>
        <w:rPr>
          <w:rFonts w:eastAsiaTheme="minorEastAsia"/>
        </w:rPr>
      </w:pPr>
    </w:p>
    <w:p w14:paraId="1533AD87" w14:textId="77777777" w:rsidR="009A3AC7" w:rsidRPr="009A3AC7" w:rsidRDefault="009A3AC7" w:rsidP="009A3AC7">
      <w:pPr>
        <w:widowControl w:val="0"/>
        <w:autoSpaceDE w:val="0"/>
        <w:autoSpaceDN w:val="0"/>
        <w:adjustRightInd w:val="0"/>
        <w:textAlignment w:val="center"/>
        <w:rPr>
          <w:rFonts w:ascii="Calibri-Bold" w:eastAsiaTheme="minorEastAsia" w:hAnsi="Calibri-Bold" w:cs="Calibri-Bold"/>
          <w:b/>
          <w:bCs/>
          <w:color w:val="000000"/>
          <w:szCs w:val="22"/>
        </w:rPr>
      </w:pPr>
      <w:r w:rsidRPr="009A3AC7">
        <w:rPr>
          <w:rFonts w:ascii="Calibri-Bold" w:eastAsiaTheme="minorEastAsia" w:hAnsi="Calibri-Bold" w:cs="Calibri-Bold"/>
          <w:b/>
          <w:bCs/>
          <w:color w:val="000000"/>
          <w:szCs w:val="22"/>
        </w:rPr>
        <w:t>Mellemrubrik</w:t>
      </w:r>
    </w:p>
    <w:p w14:paraId="7A94D4A1" w14:textId="77777777" w:rsidR="009A3AC7" w:rsidRPr="00EE3F93" w:rsidRDefault="00A100D7" w:rsidP="009A3AC7">
      <w:pPr>
        <w:rPr>
          <w:rFonts w:eastAsiaTheme="minorEastAsia" w:cs="Calibri"/>
          <w:color w:val="000000"/>
          <w:szCs w:val="22"/>
          <w:lang w:val="en-US"/>
        </w:rPr>
      </w:pPr>
      <w:r w:rsidRPr="009A3AC7">
        <w:rPr>
          <w:rFonts w:eastAsiaTheme="minorEastAsia" w:cs="Calibri"/>
          <w:color w:val="000000"/>
          <w:szCs w:val="22"/>
        </w:rPr>
        <w:t>[Antal tegn her: 444 med mellemrum].</w:t>
      </w:r>
      <w:r>
        <w:rPr>
          <w:rFonts w:eastAsiaTheme="minorEastAsia" w:cs="Calibri"/>
          <w:color w:val="000000"/>
          <w:szCs w:val="22"/>
        </w:rPr>
        <w:t xml:space="preserve"> </w:t>
      </w:r>
      <w:r w:rsidR="009A3AC7" w:rsidRPr="00EE3F93">
        <w:rPr>
          <w:rFonts w:eastAsiaTheme="minorEastAsia" w:cs="Calibri"/>
          <w:color w:val="000000"/>
          <w:szCs w:val="22"/>
          <w:lang w:val="en-US"/>
        </w:rPr>
        <w:t xml:space="preserve">Ebisitiae volupta eriossunt iduntias vitatiori ium ra di am is nosa vent labo. Tatiati num volorae simodit ut asitatecatum sitatur? Quia velese pra et fugit quam que et dolenesto ium apis doluptation porit, cuptaquat duciendella volo et offic tem volorporenis aborectatur maximincto inci bearum andae. Roviderum ni voluptatest, ut magnam, tessus autempos excepudanim commolor sit optatur isquas. </w:t>
      </w:r>
    </w:p>
    <w:p w14:paraId="3AAE145B" w14:textId="77777777" w:rsidR="00350B65" w:rsidRPr="00EE3F93" w:rsidRDefault="00350B65" w:rsidP="009A3AC7">
      <w:pPr>
        <w:rPr>
          <w:rFonts w:ascii="Calibri-Bold" w:eastAsiaTheme="minorEastAsia" w:hAnsi="Calibri-Bold" w:cs="Calibri-Bold"/>
          <w:b/>
          <w:bCs/>
          <w:color w:val="000000"/>
          <w:sz w:val="28"/>
          <w:szCs w:val="28"/>
          <w:lang w:val="en-US"/>
        </w:rPr>
      </w:pPr>
    </w:p>
    <w:p w14:paraId="434FC83E" w14:textId="77777777" w:rsidR="00350B65" w:rsidRPr="00350B65" w:rsidRDefault="00350B65" w:rsidP="00350B65">
      <w:pPr>
        <w:rPr>
          <w:rFonts w:eastAsiaTheme="majorEastAsia"/>
          <w:lang w:val="en-GB"/>
        </w:rPr>
      </w:pPr>
      <w:r>
        <w:rPr>
          <w:noProof/>
          <w:lang w:val="en-US" w:eastAsia="da-DK"/>
        </w:rPr>
        <mc:AlternateContent>
          <mc:Choice Requires="wps">
            <w:drawing>
              <wp:anchor distT="0" distB="0" distL="114300" distR="114300" simplePos="0" relativeHeight="251667456" behindDoc="0" locked="0" layoutInCell="1" allowOverlap="1" wp14:anchorId="6917D06C" wp14:editId="51A39B9F">
                <wp:simplePos x="0" y="0"/>
                <wp:positionH relativeFrom="column">
                  <wp:posOffset>0</wp:posOffset>
                </wp:positionH>
                <wp:positionV relativeFrom="paragraph">
                  <wp:posOffset>0</wp:posOffset>
                </wp:positionV>
                <wp:extent cx="3657600" cy="0"/>
                <wp:effectExtent l="0" t="0" r="25400" b="25400"/>
                <wp:wrapNone/>
                <wp:docPr id="15" name="Lige forbindelse 15"/>
                <wp:cNvGraphicFramePr/>
                <a:graphic xmlns:a="http://schemas.openxmlformats.org/drawingml/2006/main">
                  <a:graphicData uri="http://schemas.microsoft.com/office/word/2010/wordprocessingShape">
                    <wps:wsp>
                      <wps:cNvCnPr/>
                      <wps:spPr>
                        <a:xfrm>
                          <a:off x="0" y="0"/>
                          <a:ext cx="3657600" cy="0"/>
                        </a:xfrm>
                        <a:prstGeom prst="line">
                          <a:avLst/>
                        </a:prstGeom>
                        <a:ln w="22225">
                          <a:solidFill>
                            <a:srgbClr val="98000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166BC88" id="Lige forbindelse 1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" strokecolor="#980002" strokeweight="1.75pt"/>
            </w:pict>
          </mc:Fallback>
        </mc:AlternateContent>
      </w:r>
    </w:p>
    <w:p w14:paraId="66C1BC8D" w14:textId="77777777" w:rsidR="009A3AC7" w:rsidRDefault="00350B65" w:rsidP="009A3AC7">
      <w:pPr>
        <w:rPr>
          <w:rFonts w:ascii="Calibri-Bold" w:eastAsiaTheme="minorEastAsia" w:hAnsi="Calibri-Bold" w:cs="Calibri-Bold"/>
          <w:b/>
          <w:bCs/>
          <w:color w:val="000000"/>
          <w:sz w:val="28"/>
          <w:szCs w:val="28"/>
        </w:rPr>
      </w:pPr>
      <w:r>
        <w:rPr>
          <w:rFonts w:ascii="Calibri-Bold" w:eastAsiaTheme="minorEastAsia" w:hAnsi="Calibri-Bold" w:cs="Calibri-Bold"/>
          <w:b/>
          <w:bCs/>
          <w:color w:val="000000"/>
          <w:sz w:val="28"/>
          <w:szCs w:val="28"/>
        </w:rPr>
        <w:t>N</w:t>
      </w:r>
      <w:r w:rsidR="009A3AC7" w:rsidRPr="009A3AC7">
        <w:rPr>
          <w:rFonts w:ascii="Calibri-Bold" w:eastAsiaTheme="minorEastAsia" w:hAnsi="Calibri-Bold" w:cs="Calibri-Bold"/>
          <w:b/>
          <w:bCs/>
          <w:color w:val="000000"/>
          <w:sz w:val="28"/>
          <w:szCs w:val="28"/>
        </w:rPr>
        <w:t>yt om [igangværende tema eller noget du</w:t>
      </w:r>
      <w:r w:rsidR="00A100D7">
        <w:rPr>
          <w:rFonts w:ascii="Calibri-Bold" w:eastAsiaTheme="minorEastAsia" w:hAnsi="Calibri-Bold" w:cs="Calibri-Bold"/>
          <w:b/>
          <w:bCs/>
          <w:color w:val="000000"/>
          <w:sz w:val="28"/>
          <w:szCs w:val="28"/>
        </w:rPr>
        <w:t>/I</w:t>
      </w:r>
      <w:r w:rsidR="009A3AC7" w:rsidRPr="009A3AC7">
        <w:rPr>
          <w:rFonts w:ascii="Calibri-Bold" w:eastAsiaTheme="minorEastAsia" w:hAnsi="Calibri-Bold" w:cs="Calibri-Bold"/>
          <w:b/>
          <w:bCs/>
          <w:color w:val="000000"/>
          <w:sz w:val="28"/>
          <w:szCs w:val="28"/>
        </w:rPr>
        <w:t xml:space="preserve"> </w:t>
      </w:r>
      <w:r w:rsidR="009A3AC7" w:rsidRPr="009A3AC7">
        <w:rPr>
          <w:rFonts w:ascii="Calibri-Bold" w:eastAsiaTheme="minorEastAsia" w:hAnsi="Calibri-Bold" w:cs="Calibri-Bold"/>
          <w:b/>
          <w:bCs/>
          <w:color w:val="000000"/>
          <w:sz w:val="28"/>
          <w:szCs w:val="28"/>
        </w:rPr>
        <w:br/>
        <w:t>arbejder for X ]</w:t>
      </w:r>
    </w:p>
    <w:p w14:paraId="316B58BF" w14:textId="77777777" w:rsidR="00082DDF" w:rsidRPr="00EE3F93" w:rsidRDefault="00A100D7" w:rsidP="00082DDF">
      <w:pPr>
        <w:rPr>
          <w:rFonts w:eastAsiaTheme="minorEastAsia"/>
          <w:lang w:val="en-US"/>
        </w:rPr>
      </w:pPr>
      <w:r w:rsidRPr="00082DDF">
        <w:rPr>
          <w:rFonts w:eastAsiaTheme="minorEastAsia"/>
        </w:rPr>
        <w:t>[Antal teg</w:t>
      </w:r>
      <w:r>
        <w:rPr>
          <w:rFonts w:eastAsiaTheme="minorEastAsia"/>
        </w:rPr>
        <w:t>n her: 621</w:t>
      </w:r>
      <w:r w:rsidRPr="00082DDF">
        <w:rPr>
          <w:rFonts w:eastAsiaTheme="minorEastAsia"/>
        </w:rPr>
        <w:t xml:space="preserve"> med mellemrum].</w:t>
      </w:r>
      <w:proofErr w:type="spellStart"/>
      <w:r w:rsidR="00082DDF" w:rsidRPr="00082DDF">
        <w:rPr>
          <w:rFonts w:eastAsiaTheme="minorEastAsia"/>
        </w:rPr>
        <w:t>Taborectatur</w:t>
      </w:r>
      <w:proofErr w:type="spellEnd"/>
      <w:r w:rsidR="00082DDF" w:rsidRPr="00082DDF">
        <w:rPr>
          <w:rFonts w:eastAsiaTheme="minorEastAsia"/>
        </w:rPr>
        <w:t xml:space="preserve"> </w:t>
      </w:r>
      <w:proofErr w:type="spellStart"/>
      <w:r w:rsidR="00082DDF" w:rsidRPr="00082DDF">
        <w:rPr>
          <w:rFonts w:eastAsiaTheme="minorEastAsia"/>
        </w:rPr>
        <w:t>maximincto</w:t>
      </w:r>
      <w:proofErr w:type="spellEnd"/>
      <w:r w:rsidR="00082DDF" w:rsidRPr="00082DDF">
        <w:rPr>
          <w:rFonts w:eastAsiaTheme="minorEastAsia"/>
        </w:rPr>
        <w:t xml:space="preserve"> </w:t>
      </w:r>
      <w:proofErr w:type="spellStart"/>
      <w:r w:rsidR="00082DDF" w:rsidRPr="00082DDF">
        <w:rPr>
          <w:rFonts w:eastAsiaTheme="minorEastAsia"/>
        </w:rPr>
        <w:t>inci</w:t>
      </w:r>
      <w:proofErr w:type="spellEnd"/>
      <w:r w:rsidR="00082DDF" w:rsidRPr="00082DDF">
        <w:rPr>
          <w:rFonts w:eastAsiaTheme="minorEastAsia"/>
        </w:rPr>
        <w:t xml:space="preserve"> </w:t>
      </w:r>
      <w:proofErr w:type="spellStart"/>
      <w:r w:rsidR="00082DDF" w:rsidRPr="00082DDF">
        <w:rPr>
          <w:rFonts w:eastAsiaTheme="minorEastAsia"/>
        </w:rPr>
        <w:t>bearum</w:t>
      </w:r>
      <w:proofErr w:type="spellEnd"/>
      <w:r w:rsidR="00082DDF" w:rsidRPr="00082DDF">
        <w:rPr>
          <w:rFonts w:eastAsiaTheme="minorEastAsia"/>
        </w:rPr>
        <w:t xml:space="preserve"> </w:t>
      </w:r>
      <w:proofErr w:type="spellStart"/>
      <w:r w:rsidR="00082DDF" w:rsidRPr="00082DDF">
        <w:rPr>
          <w:rFonts w:eastAsiaTheme="minorEastAsia"/>
        </w:rPr>
        <w:t>andae</w:t>
      </w:r>
      <w:proofErr w:type="spellEnd"/>
      <w:r w:rsidR="00082DDF" w:rsidRPr="00082DDF">
        <w:rPr>
          <w:rFonts w:eastAsiaTheme="minorEastAsia"/>
        </w:rPr>
        <w:t xml:space="preserve">. </w:t>
      </w:r>
      <w:r w:rsidR="00082DDF" w:rsidRPr="00EE3F93">
        <w:rPr>
          <w:rFonts w:eastAsiaTheme="minorEastAsia"/>
          <w:lang w:val="en-US"/>
        </w:rPr>
        <w:t>Roviderum ni vo-luptatest, ut magnam, tessus autempos excepudanim commolor sit optatur isquas sit alit recta niatempost volo etur? Sumquis earum ad et andam lic to moditis quibus eatiore henitam, ad quatectios accuptat. experiat dolorro eturiberrum et ut qua-ecusapera. Sumquis earum.</w:t>
      </w:r>
    </w:p>
    <w:p w14:paraId="7E3863F6" w14:textId="77777777" w:rsidR="00082DDF" w:rsidRPr="00EE3F93" w:rsidRDefault="00082DDF" w:rsidP="00082DDF">
      <w:pPr>
        <w:rPr>
          <w:rFonts w:eastAsiaTheme="minorEastAsia"/>
          <w:lang w:val="en-US"/>
        </w:rPr>
      </w:pPr>
    </w:p>
    <w:p w14:paraId="545FC6A2" w14:textId="77777777" w:rsidR="00082DDF" w:rsidRPr="00EE3F93" w:rsidRDefault="00082DDF" w:rsidP="00082DDF">
      <w:pPr>
        <w:rPr>
          <w:rFonts w:eastAsiaTheme="minorEastAsia"/>
          <w:lang w:val="en-US"/>
        </w:rPr>
      </w:pPr>
      <w:r w:rsidRPr="00EE3F93">
        <w:rPr>
          <w:rFonts w:eastAsiaTheme="minorEastAsia"/>
          <w:lang w:val="en-US"/>
        </w:rPr>
        <w:t>Pudam quiae. Quiae idi aliciis arum, sum deritatque int pro cum dolese offictem lique aut aut que pro</w:t>
      </w:r>
      <w:r w:rsidR="00A100D7" w:rsidRPr="00EE3F93">
        <w:rPr>
          <w:rFonts w:eastAsiaTheme="minorEastAsia"/>
          <w:lang w:val="en-US"/>
        </w:rPr>
        <w:t>. Sumquis earum ad et andam lic to moditis quibus</w:t>
      </w:r>
      <w:r w:rsidRPr="00EE3F93">
        <w:rPr>
          <w:rFonts w:eastAsiaTheme="minorEastAsia"/>
          <w:lang w:val="en-US"/>
        </w:rPr>
        <w:t xml:space="preserve"> que volum alia qui recus ea sum qui conse nonsequ iscimo experiat dolorro eturiberrum et ut qua</w:t>
      </w:r>
      <w:r w:rsidR="002978B1" w:rsidRPr="00EE3F93">
        <w:rPr>
          <w:rFonts w:eastAsiaTheme="minorEastAsia"/>
          <w:lang w:val="en-US"/>
        </w:rPr>
        <w:t xml:space="preserve"> quibus que volum </w:t>
      </w:r>
      <w:r w:rsidRPr="00EE3F93">
        <w:rPr>
          <w:rFonts w:eastAsiaTheme="minorEastAsia"/>
          <w:lang w:val="en-US"/>
        </w:rPr>
        <w:t xml:space="preserve">ecusapera.  </w:t>
      </w:r>
    </w:p>
    <w:p w14:paraId="79540ED6" w14:textId="77777777" w:rsidR="00082DDF" w:rsidRPr="00EE3F93" w:rsidRDefault="00082DDF" w:rsidP="00082DDF">
      <w:pPr>
        <w:rPr>
          <w:rFonts w:eastAsiaTheme="minorEastAsia"/>
          <w:lang w:val="en-US"/>
        </w:rPr>
      </w:pPr>
    </w:p>
    <w:sectPr w:rsidR="00082DDF" w:rsidRPr="00EE3F93" w:rsidSect="00CD328F">
      <w:headerReference w:type="default" r:id="rId10"/>
      <w:pgSz w:w="11900" w:h="16840"/>
      <w:pgMar w:top="4253" w:right="4933" w:bottom="1418" w:left="1134"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F4228" w14:textId="77777777" w:rsidR="007360C5" w:rsidRDefault="007360C5" w:rsidP="00445675">
      <w:r>
        <w:separator/>
      </w:r>
    </w:p>
  </w:endnote>
  <w:endnote w:type="continuationSeparator" w:id="0">
    <w:p w14:paraId="1BCBF080" w14:textId="77777777" w:rsidR="007360C5" w:rsidRDefault="007360C5" w:rsidP="0044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Bold">
    <w:altName w:val="Calibri"/>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5FB2E" w14:textId="77777777" w:rsidR="007360C5" w:rsidRDefault="007360C5" w:rsidP="00445675">
      <w:r>
        <w:separator/>
      </w:r>
    </w:p>
  </w:footnote>
  <w:footnote w:type="continuationSeparator" w:id="0">
    <w:p w14:paraId="3CC1B7DE" w14:textId="77777777" w:rsidR="007360C5" w:rsidRDefault="007360C5" w:rsidP="00445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8B8B1" w14:textId="6363EEB8" w:rsidR="00A100D7" w:rsidRPr="007360C5" w:rsidRDefault="0029732C" w:rsidP="00445675">
    <w:pPr>
      <w:pStyle w:val="Grundlggendeafsnit"/>
      <w:rPr>
        <w:rFonts w:cs="Calibri"/>
        <w:outline/>
        <w:sz w:val="20"/>
        <w:szCs w:val="20"/>
        <w14:textOutline w14:w="9525" w14:cap="flat" w14:cmpd="sng" w14:algn="ctr">
          <w14:solidFill>
            <w14:srgbClr w14:val="000000"/>
          </w14:solidFill>
          <w14:prstDash w14:val="solid"/>
          <w14:round/>
        </w14:textOutline>
        <w14:textFill>
          <w14:noFill/>
        </w14:textFill>
      </w:rPr>
    </w:pPr>
    <w:r>
      <w:rPr>
        <w:rFonts w:cs="Calibri"/>
        <w:noProof/>
        <w:sz w:val="20"/>
        <w:szCs w:val="20"/>
      </w:rPr>
      <mc:AlternateContent>
        <mc:Choice Requires="wps">
          <w:drawing>
            <wp:anchor distT="0" distB="0" distL="114300" distR="114300" simplePos="0" relativeHeight="251664384" behindDoc="0" locked="0" layoutInCell="1" allowOverlap="1" wp14:anchorId="0BC9FFAF" wp14:editId="48BA7187">
              <wp:simplePos x="0" y="0"/>
              <wp:positionH relativeFrom="column">
                <wp:posOffset>3947160</wp:posOffset>
              </wp:positionH>
              <wp:positionV relativeFrom="paragraph">
                <wp:posOffset>111760</wp:posOffset>
              </wp:positionV>
              <wp:extent cx="2343150" cy="1841500"/>
              <wp:effectExtent l="0" t="0" r="0" b="6350"/>
              <wp:wrapNone/>
              <wp:docPr id="10" name="Tekstfelt 10"/>
              <wp:cNvGraphicFramePr/>
              <a:graphic xmlns:a="http://schemas.openxmlformats.org/drawingml/2006/main">
                <a:graphicData uri="http://schemas.microsoft.com/office/word/2010/wordprocessingShape">
                  <wps:wsp>
                    <wps:cNvSpPr txBox="1"/>
                    <wps:spPr>
                      <a:xfrm>
                        <a:off x="0" y="0"/>
                        <a:ext cx="2343150" cy="1841500"/>
                      </a:xfrm>
                      <a:prstGeom prst="rect">
                        <a:avLst/>
                      </a:prstGeom>
                      <a:solidFill>
                        <a:schemeClr val="lt1"/>
                      </a:solidFill>
                      <a:ln w="6350">
                        <a:noFill/>
                      </a:ln>
                    </wps:spPr>
                    <wps:txbx>
                      <w:txbxContent>
                        <w:p w14:paraId="50D19F7D" w14:textId="30F4B996" w:rsidR="0029732C" w:rsidRDefault="0029732C" w:rsidP="0029732C">
                          <w:pPr>
                            <w:spacing w:line="480" w:lineRule="auto"/>
                            <w:ind w:left="-284"/>
                            <w:jc w:val="center"/>
                          </w:pPr>
                          <w:r>
                            <w:rPr>
                              <w:noProof/>
                            </w:rPr>
                            <w:drawing>
                              <wp:inline distT="0" distB="0" distL="0" distR="0" wp14:anchorId="37807494" wp14:editId="28F2A7C0">
                                <wp:extent cx="2463800" cy="1896651"/>
                                <wp:effectExtent l="0" t="0" r="0" b="889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lede 11"/>
                                        <pic:cNvPicPr/>
                                      </pic:nvPicPr>
                                      <pic:blipFill>
                                        <a:blip r:embed="rId1"/>
                                        <a:stretch>
                                          <a:fillRect/>
                                        </a:stretch>
                                      </pic:blipFill>
                                      <pic:spPr>
                                        <a:xfrm>
                                          <a:off x="0" y="0"/>
                                          <a:ext cx="2520868" cy="194058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C9FFAF" id="_x0000_t202" coordsize="21600,21600" o:spt="202" path="m,l,21600r21600,l21600,xe">
              <v:stroke joinstyle="miter"/>
              <v:path gradientshapeok="t" o:connecttype="rect"/>
            </v:shapetype>
            <v:shape id="Tekstfelt 10" o:spid="_x0000_s1027" type="#_x0000_t202" style="position:absolute;margin-left:310.8pt;margin-top:8.8pt;width:184.5pt;height: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" fillcolor="white [3201]" stroked="f" strokeweight=".5pt">
              <v:textbox>
                <w:txbxContent>
                  <w:p w14:paraId="50D19F7D" w14:textId="30F4B996" w:rsidR="0029732C" w:rsidRDefault="0029732C" w:rsidP="0029732C">
                    <w:pPr>
                      <w:spacing w:line="480" w:lineRule="auto"/>
                      <w:ind w:left="-284"/>
                      <w:jc w:val="center"/>
                    </w:pPr>
                    <w:r>
                      <w:rPr>
                        <w:noProof/>
                      </w:rPr>
                      <w:drawing>
                        <wp:inline distT="0" distB="0" distL="0" distR="0" wp14:anchorId="37807494" wp14:editId="28F2A7C0">
                          <wp:extent cx="2463800" cy="1896651"/>
                          <wp:effectExtent l="0" t="0" r="0" b="889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lede 11"/>
                                  <pic:cNvPicPr/>
                                </pic:nvPicPr>
                                <pic:blipFill>
                                  <a:blip r:embed="rId1"/>
                                  <a:stretch>
                                    <a:fillRect/>
                                  </a:stretch>
                                </pic:blipFill>
                                <pic:spPr>
                                  <a:xfrm>
                                    <a:off x="0" y="0"/>
                                    <a:ext cx="2520868" cy="1940583"/>
                                  </a:xfrm>
                                  <a:prstGeom prst="rect">
                                    <a:avLst/>
                                  </a:prstGeom>
                                </pic:spPr>
                              </pic:pic>
                            </a:graphicData>
                          </a:graphic>
                        </wp:inline>
                      </w:drawing>
                    </w:r>
                  </w:p>
                </w:txbxContent>
              </v:textbox>
            </v:shape>
          </w:pict>
        </mc:Fallback>
      </mc:AlternateContent>
    </w:r>
    <w:r w:rsidR="00A100D7">
      <w:rPr>
        <w:rFonts w:cs="Calibri"/>
        <w:sz w:val="20"/>
        <w:szCs w:val="20"/>
      </w:rPr>
      <w:t>Dato: 26. oktober 2017</w:t>
    </w:r>
  </w:p>
  <w:p w14:paraId="3E722901" w14:textId="77777777" w:rsidR="00A100D7" w:rsidRDefault="00A100D7" w:rsidP="00445675">
    <w:pPr>
      <w:pStyle w:val="Grundlggendeafsnit"/>
      <w:spacing w:line="240" w:lineRule="auto"/>
    </w:pPr>
    <w:r>
      <w:rPr>
        <w:rFonts w:cs="Calibri"/>
        <w:noProof/>
        <w:sz w:val="20"/>
        <w:szCs w:val="20"/>
        <w:lang w:val="en-US" w:eastAsia="da-DK"/>
      </w:rPr>
      <mc:AlternateContent>
        <mc:Choice Requires="wpg">
          <w:drawing>
            <wp:anchor distT="0" distB="0" distL="114300" distR="114300" simplePos="0" relativeHeight="251663360" behindDoc="0" locked="0" layoutInCell="1" allowOverlap="1" wp14:anchorId="72436069" wp14:editId="63AF3C79">
              <wp:simplePos x="0" y="0"/>
              <wp:positionH relativeFrom="column">
                <wp:posOffset>-20320</wp:posOffset>
              </wp:positionH>
              <wp:positionV relativeFrom="paragraph">
                <wp:posOffset>12065</wp:posOffset>
              </wp:positionV>
              <wp:extent cx="3906520" cy="1596390"/>
              <wp:effectExtent l="0" t="0" r="17780" b="3810"/>
              <wp:wrapNone/>
              <wp:docPr id="4" name="Grupper 4"/>
              <wp:cNvGraphicFramePr/>
              <a:graphic xmlns:a="http://schemas.openxmlformats.org/drawingml/2006/main">
                <a:graphicData uri="http://schemas.microsoft.com/office/word/2010/wordprocessingGroup">
                  <wpg:wgp>
                    <wpg:cNvGrpSpPr/>
                    <wpg:grpSpPr>
                      <a:xfrm>
                        <a:off x="0" y="0"/>
                        <a:ext cx="3906520" cy="1596390"/>
                        <a:chOff x="0" y="0"/>
                        <a:chExt cx="3906520" cy="1596390"/>
                      </a:xfrm>
                    </wpg:grpSpPr>
                    <wps:wsp>
                      <wps:cNvPr id="1" name="Tekstfelt 1"/>
                      <wps:cNvSpPr txBox="1"/>
                      <wps:spPr>
                        <a:xfrm>
                          <a:off x="0" y="0"/>
                          <a:ext cx="3886200" cy="5676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E5EE86" w14:textId="77777777" w:rsidR="00A100D7" w:rsidRPr="00EE3F93" w:rsidRDefault="00A100D7" w:rsidP="00445675">
                            <w:pPr>
                              <w:pStyle w:val="Grundlggendeafsnit"/>
                              <w:spacing w:line="240" w:lineRule="auto"/>
                              <w:rPr>
                                <w:sz w:val="82"/>
                                <w:szCs w:val="82"/>
                              </w:rPr>
                            </w:pPr>
                            <w:r w:rsidRPr="00EE3F93">
                              <w:rPr>
                                <w:rFonts w:ascii="Calibri-Bold" w:hAnsi="Calibri-Bold" w:cs="Calibri-Bold"/>
                                <w:b/>
                                <w:bCs/>
                                <w:color w:val="AA0000"/>
                                <w:sz w:val="82"/>
                                <w:szCs w:val="82"/>
                              </w:rPr>
                              <w:t xml:space="preserve">NYT </w:t>
                            </w:r>
                          </w:p>
                          <w:p w14:paraId="2CFC6738" w14:textId="77777777" w:rsidR="00A100D7" w:rsidRDefault="00A100D7" w:rsidP="0044567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 name="Tekstfelt 2"/>
                      <wps:cNvSpPr txBox="1"/>
                      <wps:spPr>
                        <a:xfrm>
                          <a:off x="20320" y="453390"/>
                          <a:ext cx="3886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578E5E" w14:textId="77777777" w:rsidR="00A100D7" w:rsidRPr="00EE3F93" w:rsidRDefault="00A100D7" w:rsidP="00445675">
                            <w:pPr>
                              <w:rPr>
                                <w:sz w:val="82"/>
                                <w:szCs w:val="82"/>
                              </w:rPr>
                            </w:pPr>
                            <w:r w:rsidRPr="00EE3F93">
                              <w:rPr>
                                <w:rFonts w:ascii="Calibri-Bold" w:hAnsi="Calibri-Bold" w:cs="Calibri-Bold"/>
                                <w:b/>
                                <w:bCs/>
                                <w:color w:val="AA0000"/>
                                <w:sz w:val="82"/>
                                <w:szCs w:val="82"/>
                              </w:rPr>
                              <w:t xml:space="preserve">FRA DINE </w:t>
                            </w:r>
                          </w:p>
                          <w:p w14:paraId="71FD617F" w14:textId="77777777" w:rsidR="00A100D7" w:rsidRDefault="00A100D7" w:rsidP="0044567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 name="Tekstfelt 3"/>
                      <wps:cNvSpPr txBox="1"/>
                      <wps:spPr>
                        <a:xfrm>
                          <a:off x="0" y="914400"/>
                          <a:ext cx="3886200" cy="6819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9E18D8" w14:textId="77777777" w:rsidR="00A100D7" w:rsidRPr="00EE3F93" w:rsidRDefault="00A100D7" w:rsidP="00445675">
                            <w:pPr>
                              <w:rPr>
                                <w:sz w:val="82"/>
                                <w:szCs w:val="82"/>
                              </w:rPr>
                            </w:pPr>
                            <w:r w:rsidRPr="00EE3F93">
                              <w:rPr>
                                <w:rFonts w:ascii="Calibri-Bold" w:hAnsi="Calibri-Bold" w:cs="Calibri-Bold"/>
                                <w:b/>
                                <w:bCs/>
                                <w:color w:val="AA0000"/>
                                <w:sz w:val="82"/>
                                <w:szCs w:val="82"/>
                              </w:rPr>
                              <w:t>TILLIDSVALGTE</w:t>
                            </w:r>
                          </w:p>
                          <w:p w14:paraId="262BCEAB" w14:textId="77777777" w:rsidR="00A100D7" w:rsidRDefault="00A100D7" w:rsidP="0044567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436069" id="Grupper 4" o:spid="_x0000_s1028" style="position:absolute;margin-left:-1.6pt;margin-top:.95pt;width:307.6pt;height:125.7pt;z-index:251663360;mso-width-relative:margin;mso-height-relative:margin" coordsize="39065,15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">
              <v:shape id="Tekstfelt 1" o:spid="_x0000_s1029" type="#_x0000_t202" style="position:absolute;width:38862;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" filled="f" stroked="f">
                <v:textbox inset="0,0,0,0">
                  <w:txbxContent>
                    <w:p w14:paraId="41E5EE86" w14:textId="77777777" w:rsidR="00A100D7" w:rsidRPr="00EE3F93" w:rsidRDefault="00A100D7" w:rsidP="00445675">
                      <w:pPr>
                        <w:pStyle w:val="Grundlggendeafsnit"/>
                        <w:spacing w:line="240" w:lineRule="auto"/>
                        <w:rPr>
                          <w:sz w:val="82"/>
                          <w:szCs w:val="82"/>
                        </w:rPr>
                      </w:pPr>
                      <w:r w:rsidRPr="00EE3F93">
                        <w:rPr>
                          <w:rFonts w:ascii="Calibri-Bold" w:hAnsi="Calibri-Bold" w:cs="Calibri-Bold"/>
                          <w:b/>
                          <w:bCs/>
                          <w:color w:val="AA0000"/>
                          <w:sz w:val="82"/>
                          <w:szCs w:val="82"/>
                        </w:rPr>
                        <w:t xml:space="preserve">NYT </w:t>
                      </w:r>
                    </w:p>
                    <w:p w14:paraId="2CFC6738" w14:textId="77777777" w:rsidR="00A100D7" w:rsidRDefault="00A100D7" w:rsidP="00445675"/>
                  </w:txbxContent>
                </v:textbox>
              </v:shape>
              <v:shape id="Tekstfelt 2" o:spid="_x0000_s1030" type="#_x0000_t202" style="position:absolute;left:203;top:4533;width:3886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18578E5E" w14:textId="77777777" w:rsidR="00A100D7" w:rsidRPr="00EE3F93" w:rsidRDefault="00A100D7" w:rsidP="00445675">
                      <w:pPr>
                        <w:rPr>
                          <w:sz w:val="82"/>
                          <w:szCs w:val="82"/>
                        </w:rPr>
                      </w:pPr>
                      <w:r w:rsidRPr="00EE3F93">
                        <w:rPr>
                          <w:rFonts w:ascii="Calibri-Bold" w:hAnsi="Calibri-Bold" w:cs="Calibri-Bold"/>
                          <w:b/>
                          <w:bCs/>
                          <w:color w:val="AA0000"/>
                          <w:sz w:val="82"/>
                          <w:szCs w:val="82"/>
                        </w:rPr>
                        <w:t xml:space="preserve">FRA DINE </w:t>
                      </w:r>
                    </w:p>
                    <w:p w14:paraId="71FD617F" w14:textId="77777777" w:rsidR="00A100D7" w:rsidRDefault="00A100D7" w:rsidP="00445675"/>
                  </w:txbxContent>
                </v:textbox>
              </v:shape>
              <v:shape id="Tekstfelt 3" o:spid="_x0000_s1031" type="#_x0000_t202" style="position:absolute;top:9144;width:38862;height:6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229E18D8" w14:textId="77777777" w:rsidR="00A100D7" w:rsidRPr="00EE3F93" w:rsidRDefault="00A100D7" w:rsidP="00445675">
                      <w:pPr>
                        <w:rPr>
                          <w:sz w:val="82"/>
                          <w:szCs w:val="82"/>
                        </w:rPr>
                      </w:pPr>
                      <w:r w:rsidRPr="00EE3F93">
                        <w:rPr>
                          <w:rFonts w:ascii="Calibri-Bold" w:hAnsi="Calibri-Bold" w:cs="Calibri-Bold"/>
                          <w:b/>
                          <w:bCs/>
                          <w:color w:val="AA0000"/>
                          <w:sz w:val="82"/>
                          <w:szCs w:val="82"/>
                        </w:rPr>
                        <w:t>TILLIDSVALGTE</w:t>
                      </w:r>
                    </w:p>
                    <w:p w14:paraId="262BCEAB" w14:textId="77777777" w:rsidR="00A100D7" w:rsidRDefault="00A100D7" w:rsidP="00445675"/>
                  </w:txbxContent>
                </v:textbox>
              </v:shape>
            </v:group>
          </w:pict>
        </mc:Fallback>
      </mc:AlternateContent>
    </w:r>
  </w:p>
  <w:p w14:paraId="3C9BE8E0" w14:textId="35D26CFD" w:rsidR="00A100D7" w:rsidRDefault="00A100D7" w:rsidP="00445675">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a-DK" w:vendorID="64" w:dllVersion="0"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0C5"/>
    <w:rsid w:val="00031500"/>
    <w:rsid w:val="00082DDF"/>
    <w:rsid w:val="000C4CF5"/>
    <w:rsid w:val="00136068"/>
    <w:rsid w:val="0029732C"/>
    <w:rsid w:val="002978B1"/>
    <w:rsid w:val="00350B65"/>
    <w:rsid w:val="003D6B93"/>
    <w:rsid w:val="00445675"/>
    <w:rsid w:val="007360C5"/>
    <w:rsid w:val="00782E72"/>
    <w:rsid w:val="0078620B"/>
    <w:rsid w:val="007865E0"/>
    <w:rsid w:val="009A3AC7"/>
    <w:rsid w:val="009E6354"/>
    <w:rsid w:val="00A100D7"/>
    <w:rsid w:val="00AB6BD8"/>
    <w:rsid w:val="00B77ABB"/>
    <w:rsid w:val="00BF1F59"/>
    <w:rsid w:val="00CD328F"/>
    <w:rsid w:val="00D8797A"/>
    <w:rsid w:val="00EE3F9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298B83"/>
  <w14:defaultImageDpi w14:val="300"/>
  <w15:docId w15:val="{6A91A667-FEC2-4093-BD5B-AD04AFA89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a-DK"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DDF"/>
    <w:rPr>
      <w:rFonts w:ascii="Calibri" w:eastAsia="Times New Roman" w:hAnsi="Calibri" w:cs="Times New Roman"/>
      <w:color w:val="000000" w:themeColor="text1"/>
      <w:sz w:val="22"/>
    </w:rPr>
  </w:style>
  <w:style w:type="paragraph" w:styleId="Overskrift1">
    <w:name w:val="heading 1"/>
    <w:basedOn w:val="Normal"/>
    <w:next w:val="Normal"/>
    <w:link w:val="Overskrift1Tegn"/>
    <w:uiPriority w:val="9"/>
    <w:qFormat/>
    <w:rsid w:val="000C4CF5"/>
    <w:pPr>
      <w:keepNext/>
      <w:keepLines/>
      <w:spacing w:before="480" w:line="480" w:lineRule="auto"/>
      <w:outlineLvl w:val="0"/>
    </w:pPr>
    <w:rPr>
      <w:rFonts w:asciiTheme="majorHAnsi" w:eastAsiaTheme="majorEastAsia" w:hAnsiTheme="majorHAnsi" w:cstheme="majorBidi"/>
      <w:b/>
      <w:bCs/>
      <w:sz w:val="40"/>
      <w:szCs w:val="32"/>
    </w:rPr>
  </w:style>
  <w:style w:type="paragraph" w:styleId="Overskrift4">
    <w:name w:val="heading 4"/>
    <w:basedOn w:val="Normal"/>
    <w:next w:val="Normal"/>
    <w:link w:val="Overskrift4Tegn"/>
    <w:uiPriority w:val="9"/>
    <w:unhideWhenUsed/>
    <w:qFormat/>
    <w:rsid w:val="00136068"/>
    <w:pPr>
      <w:keepNext/>
      <w:keepLines/>
      <w:spacing w:before="40"/>
      <w:outlineLvl w:val="3"/>
    </w:pPr>
    <w:rPr>
      <w:rFonts w:eastAsiaTheme="majorEastAsia" w:cstheme="majorBidi"/>
      <w:b/>
      <w:iCs/>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4Tegn">
    <w:name w:val="Overskrift 4 Tegn"/>
    <w:basedOn w:val="Standardskrifttypeiafsnit"/>
    <w:link w:val="Overskrift4"/>
    <w:uiPriority w:val="9"/>
    <w:rsid w:val="00136068"/>
    <w:rPr>
      <w:rFonts w:eastAsiaTheme="majorEastAsia" w:cstheme="majorBidi"/>
      <w:b/>
      <w:iCs/>
    </w:rPr>
  </w:style>
  <w:style w:type="paragraph" w:styleId="Sidehoved">
    <w:name w:val="header"/>
    <w:basedOn w:val="Normal"/>
    <w:link w:val="SidehovedTegn"/>
    <w:uiPriority w:val="99"/>
    <w:unhideWhenUsed/>
    <w:rsid w:val="00445675"/>
    <w:pPr>
      <w:tabs>
        <w:tab w:val="center" w:pos="4819"/>
        <w:tab w:val="right" w:pos="9638"/>
      </w:tabs>
    </w:pPr>
  </w:style>
  <w:style w:type="character" w:customStyle="1" w:styleId="SidehovedTegn">
    <w:name w:val="Sidehoved Tegn"/>
    <w:basedOn w:val="Standardskrifttypeiafsnit"/>
    <w:link w:val="Sidehoved"/>
    <w:uiPriority w:val="99"/>
    <w:rsid w:val="00445675"/>
    <w:rPr>
      <w:rFonts w:ascii="Calibri" w:eastAsia="Times New Roman" w:hAnsi="Calibri" w:cs="Times New Roman"/>
      <w:sz w:val="22"/>
      <w:lang w:val="en-GB"/>
    </w:rPr>
  </w:style>
  <w:style w:type="paragraph" w:styleId="Sidefod">
    <w:name w:val="footer"/>
    <w:basedOn w:val="Normal"/>
    <w:link w:val="SidefodTegn"/>
    <w:uiPriority w:val="99"/>
    <w:unhideWhenUsed/>
    <w:rsid w:val="00445675"/>
    <w:pPr>
      <w:tabs>
        <w:tab w:val="center" w:pos="4819"/>
        <w:tab w:val="right" w:pos="9638"/>
      </w:tabs>
    </w:pPr>
  </w:style>
  <w:style w:type="character" w:customStyle="1" w:styleId="SidefodTegn">
    <w:name w:val="Sidefod Tegn"/>
    <w:basedOn w:val="Standardskrifttypeiafsnit"/>
    <w:link w:val="Sidefod"/>
    <w:uiPriority w:val="99"/>
    <w:rsid w:val="00445675"/>
    <w:rPr>
      <w:rFonts w:ascii="Calibri" w:eastAsia="Times New Roman" w:hAnsi="Calibri" w:cs="Times New Roman"/>
      <w:sz w:val="22"/>
      <w:lang w:val="en-GB"/>
    </w:rPr>
  </w:style>
  <w:style w:type="paragraph" w:customStyle="1" w:styleId="Grundlggendeafsnit">
    <w:name w:val="[Grundlæggende afsnit]"/>
    <w:basedOn w:val="Normal"/>
    <w:uiPriority w:val="99"/>
    <w:rsid w:val="00B77ABB"/>
    <w:pPr>
      <w:widowControl w:val="0"/>
      <w:autoSpaceDE w:val="0"/>
      <w:autoSpaceDN w:val="0"/>
      <w:adjustRightInd w:val="0"/>
      <w:spacing w:line="288" w:lineRule="auto"/>
      <w:textAlignment w:val="center"/>
    </w:pPr>
    <w:rPr>
      <w:rFonts w:eastAsiaTheme="minorEastAsia" w:cs="MinionPro-Regular"/>
      <w:color w:val="000000"/>
      <w:sz w:val="24"/>
    </w:rPr>
  </w:style>
  <w:style w:type="character" w:customStyle="1" w:styleId="Overskrift1Tegn">
    <w:name w:val="Overskrift 1 Tegn"/>
    <w:basedOn w:val="Standardskrifttypeiafsnit"/>
    <w:link w:val="Overskrift1"/>
    <w:uiPriority w:val="9"/>
    <w:rsid w:val="000C4CF5"/>
    <w:rPr>
      <w:rFonts w:asciiTheme="majorHAnsi" w:eastAsiaTheme="majorEastAsia" w:hAnsiTheme="majorHAnsi" w:cstheme="majorBidi"/>
      <w:b/>
      <w:bCs/>
      <w:sz w:val="40"/>
      <w:szCs w:val="32"/>
      <w:lang w:val="en-GB"/>
    </w:rPr>
  </w:style>
  <w:style w:type="paragraph" w:styleId="Markeringsbobletekst">
    <w:name w:val="Balloon Text"/>
    <w:basedOn w:val="Normal"/>
    <w:link w:val="MarkeringsbobletekstTegn"/>
    <w:uiPriority w:val="99"/>
    <w:semiHidden/>
    <w:unhideWhenUsed/>
    <w:rsid w:val="00B77ABB"/>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B77ABB"/>
    <w:rPr>
      <w:rFonts w:ascii="Lucida Grande" w:eastAsia="Times New Roman" w:hAnsi="Lucida Grande" w:cs="Lucida Grande"/>
      <w:sz w:val="18"/>
      <w:szCs w:val="18"/>
      <w:lang w:val="en-GB"/>
    </w:rPr>
  </w:style>
  <w:style w:type="paragraph" w:customStyle="1" w:styleId="Sidetypografi">
    <w:name w:val="Sidetypografi"/>
    <w:basedOn w:val="Normal"/>
    <w:qFormat/>
    <w:rsid w:val="00082DDF"/>
    <w:pPr>
      <w:spacing w:line="288"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j001\AppData\Local\Microsoft\Windows\INetCache\IE\QHG759VI\Vaerktoej_4_Nyhedsbrevskabelon%20dotx%20dotx.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E0DED1"/>
        </a:solidFill>
        <a:ln>
          <a:noFill/>
        </a:ln>
        <a:effectLst/>
        <a:extLst>
          <a:ext uri="{FAA26D3D-D897-4be2-8F04-BA451C77F1D7}">
            <ma14:placeholderFlag xmlns="" xmlns:ma14="http://schemas.microsoft.com/office/mac/drawingml/2011/main"/>
          </a:ext>
          <a:ext uri="{C572A759-6A51-4108-AA02-DFA0A04FC94B}">
            <ma14:wrappingTextBoxFlag xmlns="" xmlns:ma14="http://schemas.microsoft.com/office/mac/drawingml/2011/main"/>
          </a:ext>
        </a:extLst>
      </a:spPr>
      <a:bodyPr lIns="180000" tIns="180000" rIns="180000" bIns="180000" rtlCol="0" anchor="t" anchorCtr="0"/>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18EB052ED0EA54A8684702CCA371F44" ma:contentTypeVersion="10" ma:contentTypeDescription="Opret et nyt dokument." ma:contentTypeScope="" ma:versionID="d8f6066d4d1f866a8671f67f87961b73">
  <xsd:schema xmlns:xsd="http://www.w3.org/2001/XMLSchema" xmlns:xs="http://www.w3.org/2001/XMLSchema" xmlns:p="http://schemas.microsoft.com/office/2006/metadata/properties" xmlns:ns1="http://schemas.microsoft.com/sharepoint/v3" targetNamespace="http://schemas.microsoft.com/office/2006/metadata/properties" ma:root="true" ma:fieldsID="171510fd18429e269171c5596a7e3df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ma:readOnly="false">
      <xsd:simpleType>
        <xsd:restriction base="dms:Unknown"/>
      </xsd:simpleType>
    </xsd:element>
    <xsd:element name="PublishingExpirationDate" ma:index="5"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dhol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BE2521-C705-4C53-A166-373665169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09F27D-5D28-406B-BA18-D5B9ADE67F4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0A05330-9D4E-4989-B6F5-9A6C37C733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Vaerktoej_4_Nyhedsbrevskabelon dotx dotx.dotx</Template>
  <TotalTime>17</TotalTime>
  <Pages>2</Pages>
  <Words>230</Words>
  <Characters>1405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Skovby Klindt</dc:creator>
  <cp:keywords/>
  <dc:description/>
  <cp:lastModifiedBy>Kim Skovby Klindt</cp:lastModifiedBy>
  <cp:revision>2</cp:revision>
  <cp:lastPrinted>2018-10-22T11:49:00Z</cp:lastPrinted>
  <dcterms:created xsi:type="dcterms:W3CDTF">2021-02-25T11:12:00Z</dcterms:created>
  <dcterms:modified xsi:type="dcterms:W3CDTF">2021-02-25T11:29:00Z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0x010100C18EB052ED0EA54A8684702CCA371F44</vt:lpwstr>
  </property>
</Properties>
</file>